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71" w:rsidRPr="0026619C" w:rsidRDefault="00FA46DE" w:rsidP="0026619C">
      <w:pPr>
        <w:jc w:val="center"/>
        <w:rPr>
          <w:sz w:val="38"/>
          <w:szCs w:val="38"/>
        </w:rPr>
      </w:pPr>
      <w:r w:rsidRPr="0026619C">
        <w:rPr>
          <w:sz w:val="38"/>
          <w:szCs w:val="38"/>
        </w:rPr>
        <w:t>2019- 2020 LANG</w:t>
      </w:r>
      <w:r w:rsidR="0001136B">
        <w:rPr>
          <w:sz w:val="38"/>
          <w:szCs w:val="38"/>
        </w:rPr>
        <w:t>A</w:t>
      </w:r>
      <w:r w:rsidR="008079F0">
        <w:rPr>
          <w:sz w:val="38"/>
          <w:szCs w:val="38"/>
        </w:rPr>
        <w:t>BETUEN</w:t>
      </w:r>
      <w:r w:rsidRPr="0026619C">
        <w:rPr>
          <w:sz w:val="38"/>
          <w:szCs w:val="38"/>
        </w:rPr>
        <w:t xml:space="preserve">TZAKO IKASTAROAK // </w:t>
      </w:r>
      <w:r w:rsidR="0001136B">
        <w:rPr>
          <w:sz w:val="38"/>
          <w:szCs w:val="38"/>
        </w:rPr>
        <w:t>CURSOS PARA PERSONAS EN DESEMPLEO</w:t>
      </w:r>
      <w:r w:rsidRPr="0026619C">
        <w:rPr>
          <w:sz w:val="38"/>
          <w:szCs w:val="38"/>
        </w:rPr>
        <w:t xml:space="preserve"> 2019- 2020</w:t>
      </w:r>
    </w:p>
    <w:tbl>
      <w:tblPr>
        <w:tblStyle w:val="Tablaconcuadrcula"/>
        <w:tblW w:w="15451" w:type="dxa"/>
        <w:tblInd w:w="-459" w:type="dxa"/>
        <w:tblLook w:val="04A0"/>
      </w:tblPr>
      <w:tblGrid>
        <w:gridCol w:w="4825"/>
        <w:gridCol w:w="4531"/>
        <w:gridCol w:w="3544"/>
        <w:gridCol w:w="2551"/>
      </w:tblGrid>
      <w:tr w:rsidR="004524DA" w:rsidRPr="004C1664" w:rsidTr="004524DA">
        <w:trPr>
          <w:trHeight w:val="372"/>
        </w:trPr>
        <w:tc>
          <w:tcPr>
            <w:tcW w:w="12900" w:type="dxa"/>
            <w:gridSpan w:val="3"/>
            <w:tcBorders>
              <w:top w:val="single" w:sz="12" w:space="0" w:color="4F6228" w:themeColor="accent3" w:themeShade="80"/>
              <w:left w:val="nil"/>
              <w:bottom w:val="nil"/>
              <w:right w:val="nil"/>
            </w:tcBorders>
            <w:shd w:val="clear" w:color="auto" w:fill="auto"/>
          </w:tcPr>
          <w:p w:rsidR="004524DA" w:rsidRPr="004C1664" w:rsidRDefault="004524DA" w:rsidP="00B05BD9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551" w:type="dxa"/>
            <w:tcBorders>
              <w:top w:val="single" w:sz="12" w:space="0" w:color="4F6228" w:themeColor="accent3" w:themeShade="80"/>
              <w:left w:val="nil"/>
              <w:bottom w:val="nil"/>
              <w:right w:val="nil"/>
            </w:tcBorders>
          </w:tcPr>
          <w:p w:rsidR="004524DA" w:rsidRPr="004C1664" w:rsidRDefault="004524DA" w:rsidP="00B05BD9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4524DA" w:rsidRPr="004C1664" w:rsidTr="004524DA">
        <w:trPr>
          <w:trHeight w:val="341"/>
        </w:trPr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4524DA" w:rsidRPr="004C1664" w:rsidRDefault="004524DA" w:rsidP="00B05BD9">
            <w:pPr>
              <w:jc w:val="center"/>
              <w:rPr>
                <w:b/>
                <w:color w:val="FFFFFF" w:themeColor="background1"/>
              </w:rPr>
            </w:pPr>
            <w:r w:rsidRPr="004C1664">
              <w:rPr>
                <w:b/>
                <w:color w:val="FFFFFF" w:themeColor="background1"/>
              </w:rPr>
              <w:t>LANBIDE ARLOAK_ FAMILIAS</w:t>
            </w:r>
            <w:r>
              <w:rPr>
                <w:b/>
                <w:color w:val="FFFFFF" w:themeColor="background1"/>
              </w:rPr>
              <w:t xml:space="preserve"> PROFESIONALES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4524DA" w:rsidRPr="004C1664" w:rsidRDefault="004524DA" w:rsidP="00B05BD9">
            <w:pPr>
              <w:jc w:val="center"/>
              <w:rPr>
                <w:b/>
                <w:color w:val="FFFFFF" w:themeColor="background1"/>
              </w:rPr>
            </w:pPr>
            <w:r w:rsidRPr="004C1664">
              <w:rPr>
                <w:b/>
                <w:color w:val="FFFFFF" w:themeColor="background1"/>
              </w:rPr>
              <w:t>IKASTAROA_CURSO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4524DA" w:rsidRPr="004C1664" w:rsidRDefault="004524DA" w:rsidP="00BE7810">
            <w:pPr>
              <w:jc w:val="center"/>
              <w:rPr>
                <w:b/>
                <w:color w:val="FFFFFF" w:themeColor="background1"/>
              </w:rPr>
            </w:pPr>
            <w:r w:rsidRPr="004C1664">
              <w:rPr>
                <w:b/>
                <w:color w:val="FFFFFF" w:themeColor="background1"/>
              </w:rPr>
              <w:t>ZENTRUA_CENTRO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4524DA" w:rsidRPr="004C1664" w:rsidRDefault="004524DA" w:rsidP="00BE781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DATA_ FECHA PREVISTA</w:t>
            </w:r>
          </w:p>
        </w:tc>
      </w:tr>
      <w:tr w:rsidR="004524DA" w:rsidRPr="004C1664" w:rsidTr="004524DA">
        <w:trPr>
          <w:trHeight w:val="107"/>
        </w:trPr>
        <w:tc>
          <w:tcPr>
            <w:tcW w:w="12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4DA" w:rsidRPr="004C1664" w:rsidRDefault="004524DA" w:rsidP="00B05BD9">
            <w:pPr>
              <w:rPr>
                <w:color w:val="1F497D" w:themeColor="text2"/>
                <w:sz w:val="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24DA" w:rsidRPr="00A25E6E" w:rsidRDefault="004524DA" w:rsidP="00B05BD9">
            <w:pPr>
              <w:rPr>
                <w:color w:val="1F497D" w:themeColor="text2"/>
                <w:sz w:val="6"/>
              </w:rPr>
            </w:pPr>
          </w:p>
        </w:tc>
      </w:tr>
      <w:tr w:rsidR="004524DA" w:rsidRPr="004C1664" w:rsidTr="004524DA">
        <w:trPr>
          <w:trHeight w:val="341"/>
        </w:trPr>
        <w:tc>
          <w:tcPr>
            <w:tcW w:w="482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4524DA" w:rsidRPr="001D2F8F" w:rsidRDefault="004524DA" w:rsidP="000A207C">
            <w:pPr>
              <w:rPr>
                <w:color w:val="1F497D" w:themeColor="text2"/>
                <w:sz w:val="28"/>
                <w:szCs w:val="28"/>
              </w:rPr>
            </w:pPr>
            <w:r w:rsidRPr="004C1664">
              <w:rPr>
                <w:noProof/>
                <w:color w:val="1F497D" w:themeColor="text2"/>
                <w:lang w:eastAsia="es-ES"/>
              </w:rPr>
              <w:drawing>
                <wp:inline distT="0" distB="0" distL="0" distR="0">
                  <wp:extent cx="312336" cy="298450"/>
                  <wp:effectExtent l="0" t="0" r="0" b="6350"/>
                  <wp:docPr id="1" name="Imagen 1" descr="Actividades físicas y deportiv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ividades físicas y deportiv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47" cy="30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1D2F8F">
              <w:rPr>
                <w:color w:val="1F497D" w:themeColor="text2"/>
                <w:sz w:val="28"/>
                <w:szCs w:val="28"/>
              </w:rPr>
              <w:t>Gorputz</w:t>
            </w:r>
            <w:proofErr w:type="spellEnd"/>
            <w:r w:rsidRPr="001D2F8F">
              <w:rPr>
                <w:color w:val="1F497D" w:themeColor="text2"/>
                <w:sz w:val="28"/>
                <w:szCs w:val="28"/>
              </w:rPr>
              <w:t xml:space="preserve"> eta </w:t>
            </w:r>
            <w:proofErr w:type="spellStart"/>
            <w:r w:rsidRPr="001D2F8F">
              <w:rPr>
                <w:color w:val="1F497D" w:themeColor="text2"/>
                <w:sz w:val="28"/>
                <w:szCs w:val="28"/>
              </w:rPr>
              <w:t>kirol</w:t>
            </w:r>
            <w:proofErr w:type="spellEnd"/>
            <w:r w:rsidRPr="001D2F8F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1D2F8F">
              <w:rPr>
                <w:color w:val="1F497D" w:themeColor="text2"/>
                <w:sz w:val="28"/>
                <w:szCs w:val="28"/>
              </w:rPr>
              <w:t>ekintzak</w:t>
            </w:r>
            <w:proofErr w:type="spellEnd"/>
          </w:p>
          <w:p w:rsidR="004524DA" w:rsidRPr="001D2F8F" w:rsidRDefault="004524DA" w:rsidP="004C1664">
            <w:pPr>
              <w:rPr>
                <w:color w:val="1F497D" w:themeColor="text2"/>
                <w:sz w:val="28"/>
                <w:szCs w:val="28"/>
              </w:rPr>
            </w:pPr>
            <w:r w:rsidRPr="001D2F8F">
              <w:rPr>
                <w:color w:val="1F497D" w:themeColor="text2"/>
                <w:sz w:val="28"/>
                <w:szCs w:val="28"/>
              </w:rPr>
              <w:t xml:space="preserve">        Actividades físicas y deportivas</w:t>
            </w:r>
          </w:p>
          <w:p w:rsidR="004524DA" w:rsidRPr="004C1664" w:rsidRDefault="004524DA" w:rsidP="00B05BD9">
            <w:pPr>
              <w:rPr>
                <w:color w:val="1F497D" w:themeColor="text2"/>
              </w:rPr>
            </w:pPr>
          </w:p>
        </w:tc>
        <w:tc>
          <w:tcPr>
            <w:tcW w:w="4531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4524DA" w:rsidRPr="004C1664" w:rsidRDefault="004524DA" w:rsidP="008E1695">
            <w:pPr>
              <w:pStyle w:val="Prrafodelista"/>
              <w:numPr>
                <w:ilvl w:val="0"/>
                <w:numId w:val="3"/>
              </w:numPr>
              <w:rPr>
                <w:color w:val="1F497D" w:themeColor="text2"/>
              </w:rPr>
            </w:pPr>
            <w:r w:rsidRPr="006E54AC">
              <w:rPr>
                <w:color w:val="1F497D" w:themeColor="text2"/>
              </w:rPr>
              <w:t>AFDP0109</w:t>
            </w:r>
            <w:r w:rsidR="009E4FDF">
              <w:rPr>
                <w:color w:val="1F497D" w:themeColor="text2"/>
              </w:rPr>
              <w:t>_2</w:t>
            </w:r>
            <w:r w:rsidRPr="006E54AC">
              <w:rPr>
                <w:color w:val="1F497D" w:themeColor="text2"/>
              </w:rPr>
              <w:t>: SOCORRISMO EN INSTALACIONES ACUATICAS</w:t>
            </w:r>
            <w:r>
              <w:rPr>
                <w:color w:val="1F497D" w:themeColor="text2"/>
              </w:rPr>
              <w:t xml:space="preserve"> - 290H</w:t>
            </w:r>
          </w:p>
        </w:tc>
        <w:tc>
          <w:tcPr>
            <w:tcW w:w="3544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4524DA" w:rsidRPr="004C1664" w:rsidRDefault="00EA44C2" w:rsidP="008E1695">
            <w:pPr>
              <w:rPr>
                <w:color w:val="1F497D" w:themeColor="text2"/>
              </w:rPr>
            </w:pPr>
            <w:hyperlink r:id="rId10" w:history="1">
              <w:r w:rsidR="004524DA" w:rsidRPr="00A07F49">
                <w:rPr>
                  <w:rStyle w:val="Hipervnculo"/>
                </w:rPr>
                <w:t>CIFP EASO POLITEKNIKOA LHII</w:t>
              </w:r>
            </w:hyperlink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4524DA" w:rsidRDefault="009E4FDF" w:rsidP="00C07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</w:t>
            </w:r>
            <w:r w:rsidR="00C07010">
              <w:rPr>
                <w:color w:val="1F497D" w:themeColor="text2"/>
              </w:rPr>
              <w:t>/11/11</w:t>
            </w:r>
          </w:p>
        </w:tc>
      </w:tr>
      <w:tr w:rsidR="004524DA" w:rsidRPr="004C1664" w:rsidTr="004524DA">
        <w:trPr>
          <w:trHeight w:val="341"/>
        </w:trPr>
        <w:tc>
          <w:tcPr>
            <w:tcW w:w="482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4524DA" w:rsidRPr="001D2F8F" w:rsidRDefault="004524DA" w:rsidP="000A207C">
            <w:pPr>
              <w:rPr>
                <w:color w:val="1F497D" w:themeColor="text2"/>
                <w:sz w:val="28"/>
                <w:szCs w:val="28"/>
              </w:rPr>
            </w:pPr>
            <w:r w:rsidRPr="0044471F">
              <w:rPr>
                <w:noProof/>
                <w:color w:val="1F497D" w:themeColor="text2"/>
                <w:lang w:eastAsia="es-ES"/>
              </w:rPr>
              <w:drawing>
                <wp:inline distT="0" distB="0" distL="0" distR="0">
                  <wp:extent cx="285750" cy="273046"/>
                  <wp:effectExtent l="0" t="0" r="0" b="0"/>
                  <wp:docPr id="2" name="Imagen 2" descr="Administración y Gest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ministración y Gest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6152" cy="29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1D2F8F">
              <w:rPr>
                <w:color w:val="1F497D" w:themeColor="text2"/>
                <w:sz w:val="28"/>
                <w:szCs w:val="28"/>
              </w:rPr>
              <w:t>Administrazioa</w:t>
            </w:r>
            <w:proofErr w:type="spellEnd"/>
            <w:r w:rsidRPr="001D2F8F">
              <w:rPr>
                <w:color w:val="1F497D" w:themeColor="text2"/>
                <w:sz w:val="28"/>
                <w:szCs w:val="28"/>
              </w:rPr>
              <w:t xml:space="preserve"> eta </w:t>
            </w:r>
            <w:proofErr w:type="spellStart"/>
            <w:r w:rsidRPr="001D2F8F">
              <w:rPr>
                <w:color w:val="1F497D" w:themeColor="text2"/>
                <w:sz w:val="28"/>
                <w:szCs w:val="28"/>
              </w:rPr>
              <w:t>kudeaketa</w:t>
            </w:r>
            <w:proofErr w:type="spellEnd"/>
          </w:p>
          <w:p w:rsidR="004524DA" w:rsidRPr="001D2F8F" w:rsidRDefault="004524DA" w:rsidP="0044471F">
            <w:pPr>
              <w:rPr>
                <w:color w:val="1F497D" w:themeColor="text2"/>
                <w:sz w:val="28"/>
                <w:szCs w:val="28"/>
              </w:rPr>
            </w:pPr>
            <w:r w:rsidRPr="001D2F8F">
              <w:rPr>
                <w:color w:val="1F497D" w:themeColor="text2"/>
                <w:sz w:val="28"/>
                <w:szCs w:val="28"/>
              </w:rPr>
              <w:t xml:space="preserve">       Administración y Gestión</w:t>
            </w:r>
          </w:p>
          <w:p w:rsidR="004524DA" w:rsidRPr="004C1664" w:rsidRDefault="004524DA" w:rsidP="00B05BD9">
            <w:pPr>
              <w:rPr>
                <w:color w:val="1F497D" w:themeColor="text2"/>
              </w:rPr>
            </w:pPr>
          </w:p>
        </w:tc>
        <w:tc>
          <w:tcPr>
            <w:tcW w:w="4531" w:type="dxa"/>
            <w:tcBorders>
              <w:top w:val="nil"/>
              <w:left w:val="dashSmallGap" w:sz="8" w:space="0" w:color="4F6228" w:themeColor="accent3" w:themeShade="80"/>
              <w:bottom w:val="single" w:sz="4" w:space="0" w:color="auto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4524DA" w:rsidRPr="004524DA" w:rsidRDefault="004524DA" w:rsidP="005F5DEC">
            <w:pPr>
              <w:pStyle w:val="Prrafodelista"/>
              <w:numPr>
                <w:ilvl w:val="0"/>
                <w:numId w:val="3"/>
              </w:numPr>
              <w:rPr>
                <w:color w:val="1F497D" w:themeColor="text2"/>
              </w:rPr>
            </w:pPr>
            <w:r w:rsidRPr="004524DA">
              <w:rPr>
                <w:color w:val="1F497D" w:themeColor="text2"/>
              </w:rPr>
              <w:t>MF0231</w:t>
            </w:r>
            <w:r w:rsidR="009E4FDF">
              <w:rPr>
                <w:color w:val="1F497D" w:themeColor="text2"/>
              </w:rPr>
              <w:t>_2:</w:t>
            </w:r>
            <w:r w:rsidRPr="004524DA">
              <w:rPr>
                <w:color w:val="1F497D" w:themeColor="text2"/>
              </w:rPr>
              <w:t xml:space="preserve"> CONTABILIDAD Y FISCALIDAD - 240H</w:t>
            </w:r>
          </w:p>
          <w:p w:rsidR="004524DA" w:rsidRDefault="004524DA" w:rsidP="005F5DEC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Default="004524DA" w:rsidP="00BB7567">
            <w:pPr>
              <w:ind w:left="360"/>
              <w:rPr>
                <w:color w:val="1F497D" w:themeColor="text2"/>
              </w:rPr>
            </w:pPr>
          </w:p>
          <w:p w:rsidR="004524DA" w:rsidRPr="004524DA" w:rsidRDefault="004524DA" w:rsidP="00BB7567">
            <w:pPr>
              <w:pStyle w:val="Prrafodelista"/>
              <w:numPr>
                <w:ilvl w:val="0"/>
                <w:numId w:val="3"/>
              </w:numPr>
              <w:rPr>
                <w:color w:val="1F497D" w:themeColor="text2"/>
              </w:rPr>
            </w:pPr>
            <w:r w:rsidRPr="004524DA">
              <w:rPr>
                <w:color w:val="1F497D" w:themeColor="text2"/>
              </w:rPr>
              <w:t>ADGG0208</w:t>
            </w:r>
            <w:r w:rsidR="009E4FDF">
              <w:rPr>
                <w:color w:val="1F497D" w:themeColor="text2"/>
              </w:rPr>
              <w:t xml:space="preserve">_2: </w:t>
            </w:r>
            <w:r w:rsidRPr="004524DA">
              <w:rPr>
                <w:color w:val="1F497D" w:themeColor="text2"/>
              </w:rPr>
              <w:t xml:space="preserve"> ACTIVIDADES ADMINISTRATIVAS EN RELACIÓN CON EL CLIENTE – 680H</w:t>
            </w:r>
          </w:p>
          <w:p w:rsidR="004524DA" w:rsidRDefault="004524D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Pr="00840D95" w:rsidRDefault="004524DA" w:rsidP="00840D95">
            <w:pPr>
              <w:pStyle w:val="Prrafodelista"/>
              <w:rPr>
                <w:bCs/>
                <w:color w:val="1F497D" w:themeColor="text2"/>
              </w:rPr>
            </w:pPr>
          </w:p>
          <w:p w:rsidR="004524DA" w:rsidRPr="004C1664" w:rsidRDefault="00EA44C2" w:rsidP="005A2146">
            <w:pPr>
              <w:pStyle w:val="Prrafodelista"/>
              <w:numPr>
                <w:ilvl w:val="0"/>
                <w:numId w:val="3"/>
              </w:numPr>
              <w:rPr>
                <w:color w:val="1F497D" w:themeColor="text2"/>
              </w:rPr>
            </w:pPr>
            <w:hyperlink r:id="rId12" w:history="1">
              <w:r w:rsidR="004524DA" w:rsidRPr="00840D95">
                <w:rPr>
                  <w:bCs/>
                  <w:color w:val="1F497D" w:themeColor="text2"/>
                </w:rPr>
                <w:t>ADGD0108</w:t>
              </w:r>
            </w:hyperlink>
            <w:r w:rsidR="009E4FDF">
              <w:rPr>
                <w:bCs/>
                <w:color w:val="1F497D" w:themeColor="text2"/>
              </w:rPr>
              <w:t>_2</w:t>
            </w:r>
            <w:r w:rsidR="004524DA">
              <w:rPr>
                <w:bCs/>
                <w:color w:val="1F497D" w:themeColor="text2"/>
              </w:rPr>
              <w:t xml:space="preserve">: </w:t>
            </w:r>
            <w:r w:rsidR="004524DA" w:rsidRPr="00840D95">
              <w:rPr>
                <w:bCs/>
                <w:color w:val="1F497D" w:themeColor="text2"/>
              </w:rPr>
              <w:t>GESTIÓN CONTABLE Y GESTIÓN ADMINISTRATIVA PARA AUDITORÍA</w:t>
            </w:r>
            <w:r w:rsidR="004524DA">
              <w:rPr>
                <w:bCs/>
                <w:color w:val="1F497D" w:themeColor="text2"/>
              </w:rPr>
              <w:t xml:space="preserve"> – 550H</w:t>
            </w:r>
          </w:p>
        </w:tc>
        <w:tc>
          <w:tcPr>
            <w:tcW w:w="3544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4524DA" w:rsidRPr="008E1695" w:rsidRDefault="00EA44C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13" w:history="1">
              <w:r w:rsidR="004524DA" w:rsidRPr="00A07F49">
                <w:rPr>
                  <w:rStyle w:val="Hipervnculo"/>
                </w:rPr>
                <w:t>IES XABIER ZUBIRI- MANTEO BHI</w:t>
              </w:r>
            </w:hyperlink>
          </w:p>
          <w:p w:rsidR="004524DA" w:rsidRPr="008E1695" w:rsidRDefault="004524D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Pr="008E1695" w:rsidRDefault="004524D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Pr="008E1695" w:rsidRDefault="004524DA" w:rsidP="00B05BD9">
            <w:pPr>
              <w:rPr>
                <w:color w:val="1F497D" w:themeColor="text2"/>
              </w:rPr>
            </w:pPr>
          </w:p>
          <w:p w:rsidR="004524DA" w:rsidRPr="008E1695" w:rsidRDefault="00EA44C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14" w:history="1">
              <w:r w:rsidR="004524DA" w:rsidRPr="00A07F49">
                <w:rPr>
                  <w:rStyle w:val="Hipervnculo"/>
                </w:rPr>
                <w:t>CIFP USURBIL LHII</w:t>
              </w:r>
            </w:hyperlink>
          </w:p>
          <w:p w:rsidR="004524DA" w:rsidRPr="008E1695" w:rsidRDefault="004524D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Pr="008E1695" w:rsidRDefault="004524D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Pr="008E1695" w:rsidRDefault="004524D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Pr="008E1695" w:rsidRDefault="004524DA" w:rsidP="00B05BD9">
            <w:pPr>
              <w:rPr>
                <w:color w:val="1F497D" w:themeColor="text2"/>
              </w:rPr>
            </w:pPr>
          </w:p>
          <w:p w:rsidR="004524DA" w:rsidRDefault="00EA44C2" w:rsidP="00B05BD9">
            <w:pPr>
              <w:rPr>
                <w:color w:val="1F497D" w:themeColor="text2"/>
              </w:rPr>
            </w:pPr>
            <w:hyperlink r:id="rId15" w:history="1">
              <w:r w:rsidR="004524DA" w:rsidRPr="00A07F49">
                <w:rPr>
                  <w:rStyle w:val="Hipervnculo"/>
                </w:rPr>
                <w:t>CIFP TOLOSALDEA LHII</w:t>
              </w:r>
            </w:hyperlink>
          </w:p>
          <w:p w:rsidR="005A2146" w:rsidRDefault="005A2146" w:rsidP="00B05BD9">
            <w:pPr>
              <w:rPr>
                <w:color w:val="1F497D" w:themeColor="text2"/>
              </w:rPr>
            </w:pPr>
          </w:p>
          <w:p w:rsidR="005A2146" w:rsidRDefault="005A2146" w:rsidP="00B05BD9">
            <w:pPr>
              <w:rPr>
                <w:color w:val="1F497D" w:themeColor="text2"/>
              </w:rPr>
            </w:pPr>
          </w:p>
          <w:p w:rsidR="005A2146" w:rsidRPr="008E1695" w:rsidRDefault="005A2146" w:rsidP="00B05BD9">
            <w:pPr>
              <w:rPr>
                <w:color w:val="1F497D" w:themeColor="text2"/>
              </w:rPr>
            </w:pP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4524DA" w:rsidRDefault="009E4FDF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9E4FDF" w:rsidRDefault="009E4FDF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E4FDF" w:rsidRPr="008E1695" w:rsidRDefault="009E4FDF" w:rsidP="009E4FDF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E4FDF" w:rsidRPr="008E1695" w:rsidRDefault="009E4FDF" w:rsidP="009E4FDF">
            <w:pPr>
              <w:rPr>
                <w:color w:val="1F497D" w:themeColor="text2"/>
              </w:rPr>
            </w:pPr>
          </w:p>
          <w:p w:rsidR="009E4FDF" w:rsidRDefault="009E4FDF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DEFINITU GABE </w:t>
            </w:r>
          </w:p>
          <w:p w:rsidR="009E4FDF" w:rsidRDefault="009E4FDF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SIN DEFINIR</w:t>
            </w:r>
          </w:p>
          <w:p w:rsidR="009E4FDF" w:rsidRDefault="009E4FDF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E4FDF" w:rsidRPr="008E1695" w:rsidRDefault="009E4FDF" w:rsidP="009E4FDF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E4FDF" w:rsidRPr="008E1695" w:rsidRDefault="009E4FDF" w:rsidP="009E4FDF">
            <w:pPr>
              <w:rPr>
                <w:color w:val="1F497D" w:themeColor="text2"/>
              </w:rPr>
            </w:pPr>
          </w:p>
          <w:p w:rsidR="009E4FDF" w:rsidRDefault="009E4FDF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9E4FDF" w:rsidRDefault="009E4FDF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E4FDF" w:rsidRDefault="009E4FDF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5A2146" w:rsidRPr="008E1695" w:rsidRDefault="005A214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</w:tc>
      </w:tr>
      <w:tr w:rsidR="004524DA" w:rsidRPr="004C1664" w:rsidTr="004524DA">
        <w:trPr>
          <w:trHeight w:val="341"/>
        </w:trPr>
        <w:tc>
          <w:tcPr>
            <w:tcW w:w="482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FFFFFF" w:themeFill="background1"/>
          </w:tcPr>
          <w:p w:rsidR="004524DA" w:rsidRPr="001D2F8F" w:rsidRDefault="004524DA" w:rsidP="0044471F">
            <w:pPr>
              <w:rPr>
                <w:color w:val="1F497D" w:themeColor="text2"/>
                <w:sz w:val="28"/>
                <w:szCs w:val="28"/>
              </w:rPr>
            </w:pPr>
            <w:r w:rsidRPr="001D2F8F">
              <w:rPr>
                <w:noProof/>
                <w:color w:val="1F497D" w:themeColor="text2"/>
                <w:sz w:val="28"/>
                <w:szCs w:val="28"/>
                <w:lang w:eastAsia="es-ES"/>
              </w:rPr>
              <w:drawing>
                <wp:inline distT="0" distB="0" distL="0" distR="0">
                  <wp:extent cx="290195" cy="286920"/>
                  <wp:effectExtent l="0" t="0" r="0" b="0"/>
                  <wp:docPr id="3" name="Imagen 3" descr="Agr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gr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33" cy="292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F8F">
              <w:rPr>
                <w:color w:val="1F497D" w:themeColor="text2"/>
                <w:sz w:val="28"/>
                <w:szCs w:val="28"/>
              </w:rPr>
              <w:t xml:space="preserve">  </w:t>
            </w:r>
            <w:proofErr w:type="spellStart"/>
            <w:r w:rsidRPr="001D2F8F">
              <w:rPr>
                <w:color w:val="1F497D" w:themeColor="text2"/>
                <w:sz w:val="28"/>
                <w:szCs w:val="28"/>
              </w:rPr>
              <w:t>Nekazaritza</w:t>
            </w:r>
            <w:proofErr w:type="spellEnd"/>
            <w:r w:rsidRPr="001D2F8F">
              <w:rPr>
                <w:color w:val="1F497D" w:themeColor="text2"/>
                <w:sz w:val="28"/>
                <w:szCs w:val="28"/>
              </w:rPr>
              <w:t>- Agraria</w:t>
            </w:r>
          </w:p>
          <w:p w:rsidR="004524DA" w:rsidRPr="004C1664" w:rsidRDefault="004524DA" w:rsidP="00B05BD9">
            <w:pPr>
              <w:rPr>
                <w:color w:val="1F497D" w:themeColor="text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FFFFFF" w:themeFill="background1"/>
          </w:tcPr>
          <w:p w:rsidR="004524DA" w:rsidRDefault="004524DA" w:rsidP="00DB0F80">
            <w:pPr>
              <w:pStyle w:val="Prrafodelista"/>
              <w:rPr>
                <w:bCs/>
                <w:color w:val="1F497D" w:themeColor="text2"/>
              </w:rPr>
            </w:pPr>
          </w:p>
          <w:p w:rsidR="004524DA" w:rsidRDefault="004524DA" w:rsidP="00685CDB">
            <w:pPr>
              <w:pStyle w:val="Prrafodelista"/>
              <w:numPr>
                <w:ilvl w:val="0"/>
                <w:numId w:val="3"/>
              </w:numPr>
              <w:rPr>
                <w:bCs/>
                <w:color w:val="1F497D" w:themeColor="text2"/>
              </w:rPr>
            </w:pPr>
            <w:r w:rsidRPr="00EB5066">
              <w:rPr>
                <w:bCs/>
                <w:color w:val="1F497D" w:themeColor="text2"/>
              </w:rPr>
              <w:t>AGAH0108</w:t>
            </w:r>
            <w:r w:rsidR="009E4FDF">
              <w:rPr>
                <w:bCs/>
                <w:color w:val="1F497D" w:themeColor="text2"/>
              </w:rPr>
              <w:t xml:space="preserve">_2: </w:t>
            </w:r>
            <w:r>
              <w:rPr>
                <w:bCs/>
                <w:color w:val="1F497D" w:themeColor="text2"/>
              </w:rPr>
              <w:t xml:space="preserve"> </w:t>
            </w:r>
            <w:r w:rsidRPr="00EB5066">
              <w:rPr>
                <w:bCs/>
                <w:color w:val="1F497D" w:themeColor="text2"/>
              </w:rPr>
              <w:t>HORTICULTURA Y FLORICULTURA</w:t>
            </w:r>
            <w:r>
              <w:rPr>
                <w:bCs/>
                <w:color w:val="1F497D" w:themeColor="text2"/>
              </w:rPr>
              <w:t xml:space="preserve"> – 600H</w:t>
            </w:r>
          </w:p>
          <w:p w:rsidR="004524DA" w:rsidRPr="00685CDB" w:rsidRDefault="004524DA" w:rsidP="00685CDB">
            <w:pPr>
              <w:pStyle w:val="Prrafodelista"/>
              <w:rPr>
                <w:bCs/>
                <w:color w:val="1F497D" w:themeColor="text2"/>
              </w:rPr>
            </w:pPr>
          </w:p>
          <w:p w:rsidR="004524DA" w:rsidRPr="004C1664" w:rsidRDefault="004524DA" w:rsidP="00B05BD9">
            <w:pPr>
              <w:rPr>
                <w:color w:val="1F497D" w:themeColor="text2"/>
              </w:rPr>
            </w:pPr>
          </w:p>
        </w:tc>
        <w:tc>
          <w:tcPr>
            <w:tcW w:w="3544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FFFFFF" w:themeFill="background1"/>
          </w:tcPr>
          <w:p w:rsidR="004524DA" w:rsidRPr="008E1695" w:rsidRDefault="004524DA" w:rsidP="00B05BD9">
            <w:pPr>
              <w:rPr>
                <w:color w:val="1F497D" w:themeColor="text2"/>
              </w:rPr>
            </w:pPr>
          </w:p>
          <w:p w:rsidR="004524DA" w:rsidRPr="008E1695" w:rsidRDefault="00EA44C2" w:rsidP="00B05BD9">
            <w:pPr>
              <w:rPr>
                <w:color w:val="1F497D" w:themeColor="text2"/>
              </w:rPr>
            </w:pPr>
            <w:hyperlink r:id="rId17" w:history="1">
              <w:r w:rsidR="004524DA" w:rsidRPr="00697A7F">
                <w:rPr>
                  <w:rStyle w:val="Hipervnculo"/>
                </w:rPr>
                <w:t>IES FRAISORO ESKOLA BHI</w:t>
              </w:r>
            </w:hyperlink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FFFFFF" w:themeFill="background1"/>
          </w:tcPr>
          <w:p w:rsidR="009E4FDF" w:rsidRDefault="009E4FDF" w:rsidP="00B05BD9">
            <w:pPr>
              <w:rPr>
                <w:color w:val="1F497D" w:themeColor="text2"/>
              </w:rPr>
            </w:pPr>
          </w:p>
          <w:p w:rsidR="004524DA" w:rsidRPr="008E1695" w:rsidRDefault="009E4FDF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2019/11/04</w:t>
            </w:r>
          </w:p>
        </w:tc>
      </w:tr>
      <w:tr w:rsidR="004524DA" w:rsidRPr="004C1664" w:rsidTr="004524DA">
        <w:trPr>
          <w:trHeight w:val="341"/>
        </w:trPr>
        <w:tc>
          <w:tcPr>
            <w:tcW w:w="482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4524DA" w:rsidRPr="001D2F8F" w:rsidRDefault="004524DA" w:rsidP="00114DA1">
            <w:pPr>
              <w:rPr>
                <w:color w:val="1F497D" w:themeColor="text2"/>
                <w:sz w:val="28"/>
                <w:szCs w:val="28"/>
              </w:rPr>
            </w:pPr>
            <w:r w:rsidRPr="0044471F">
              <w:rPr>
                <w:noProof/>
                <w:color w:val="1F497D" w:themeColor="text2"/>
                <w:lang w:eastAsia="es-ES"/>
              </w:rPr>
              <w:lastRenderedPageBreak/>
              <w:drawing>
                <wp:inline distT="0" distB="0" distL="0" distR="0">
                  <wp:extent cx="391607" cy="382772"/>
                  <wp:effectExtent l="0" t="0" r="0" b="0"/>
                  <wp:docPr id="6" name="Imagen 6" descr="Comercio y mark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ercio y marke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483" cy="38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</w:rPr>
              <w:t xml:space="preserve"> </w:t>
            </w:r>
            <w:proofErr w:type="spellStart"/>
            <w:r w:rsidRPr="001D2F8F">
              <w:rPr>
                <w:color w:val="1F497D" w:themeColor="text2"/>
                <w:sz w:val="28"/>
                <w:szCs w:val="28"/>
              </w:rPr>
              <w:t>Merkataritza</w:t>
            </w:r>
            <w:proofErr w:type="spellEnd"/>
            <w:r w:rsidRPr="001D2F8F">
              <w:rPr>
                <w:color w:val="1F497D" w:themeColor="text2"/>
                <w:sz w:val="28"/>
                <w:szCs w:val="28"/>
              </w:rPr>
              <w:t xml:space="preserve"> eta </w:t>
            </w:r>
            <w:proofErr w:type="spellStart"/>
            <w:r w:rsidRPr="001D2F8F">
              <w:rPr>
                <w:color w:val="1F497D" w:themeColor="text2"/>
                <w:sz w:val="28"/>
                <w:szCs w:val="28"/>
              </w:rPr>
              <w:t>marketina</w:t>
            </w:r>
            <w:proofErr w:type="spellEnd"/>
          </w:p>
          <w:p w:rsidR="004524DA" w:rsidRPr="001D2F8F" w:rsidRDefault="004524DA" w:rsidP="0044471F">
            <w:pPr>
              <w:rPr>
                <w:color w:val="1F497D" w:themeColor="text2"/>
                <w:sz w:val="28"/>
                <w:szCs w:val="28"/>
              </w:rPr>
            </w:pPr>
            <w:r w:rsidRPr="001D2F8F">
              <w:rPr>
                <w:color w:val="1F497D" w:themeColor="text2"/>
                <w:sz w:val="28"/>
                <w:szCs w:val="28"/>
              </w:rPr>
              <w:t xml:space="preserve">         </w:t>
            </w:r>
            <w:r w:rsidR="001D2F8F">
              <w:rPr>
                <w:color w:val="1F497D" w:themeColor="text2"/>
                <w:sz w:val="28"/>
                <w:szCs w:val="28"/>
              </w:rPr>
              <w:t xml:space="preserve"> </w:t>
            </w:r>
            <w:r w:rsidRPr="001D2F8F">
              <w:rPr>
                <w:color w:val="1F497D" w:themeColor="text2"/>
                <w:sz w:val="28"/>
                <w:szCs w:val="28"/>
              </w:rPr>
              <w:t>Comercio y marketing</w:t>
            </w:r>
          </w:p>
          <w:p w:rsidR="004524DA" w:rsidRPr="004C1664" w:rsidRDefault="004524DA" w:rsidP="00B05BD9">
            <w:pPr>
              <w:rPr>
                <w:color w:val="1F497D" w:themeColor="text2"/>
              </w:rPr>
            </w:pPr>
          </w:p>
        </w:tc>
        <w:tc>
          <w:tcPr>
            <w:tcW w:w="4531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4524DA" w:rsidRDefault="004524DA" w:rsidP="00F035BB">
            <w:pPr>
              <w:pStyle w:val="Prrafodelista"/>
              <w:rPr>
                <w:color w:val="1F497D" w:themeColor="text2"/>
              </w:rPr>
            </w:pPr>
          </w:p>
          <w:p w:rsidR="004524DA" w:rsidRPr="00EB5066" w:rsidRDefault="00EA44C2" w:rsidP="00EB5066">
            <w:pPr>
              <w:pStyle w:val="Prrafodelista"/>
              <w:numPr>
                <w:ilvl w:val="0"/>
                <w:numId w:val="3"/>
              </w:numPr>
              <w:rPr>
                <w:color w:val="1F497D" w:themeColor="text2"/>
              </w:rPr>
            </w:pPr>
            <w:hyperlink r:id="rId19" w:history="1">
              <w:r w:rsidR="004524DA" w:rsidRPr="00EB5066">
                <w:rPr>
                  <w:color w:val="1F497D" w:themeColor="text2"/>
                </w:rPr>
                <w:t>COML0110</w:t>
              </w:r>
            </w:hyperlink>
            <w:r w:rsidR="004524DA">
              <w:rPr>
                <w:color w:val="1F497D" w:themeColor="text2"/>
              </w:rPr>
              <w:t xml:space="preserve">_1: </w:t>
            </w:r>
            <w:r w:rsidR="004524DA" w:rsidRPr="00EB5066">
              <w:rPr>
                <w:color w:val="1F497D" w:themeColor="text2"/>
              </w:rPr>
              <w:t>ACTIVIDADES AUXILIARES DE ALMACÉN</w:t>
            </w:r>
            <w:r w:rsidR="004524DA">
              <w:rPr>
                <w:color w:val="1F497D" w:themeColor="text2"/>
              </w:rPr>
              <w:t xml:space="preserve"> – 170H</w:t>
            </w:r>
          </w:p>
          <w:p w:rsidR="004524DA" w:rsidRDefault="004524DA" w:rsidP="00AF005A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Default="004524DA" w:rsidP="00AF005A">
            <w:pPr>
              <w:rPr>
                <w:color w:val="1F497D" w:themeColor="text2"/>
              </w:rPr>
            </w:pPr>
          </w:p>
          <w:p w:rsidR="004524DA" w:rsidRDefault="004524DA" w:rsidP="00AF005A">
            <w:pPr>
              <w:pStyle w:val="Prrafodelista"/>
              <w:numPr>
                <w:ilvl w:val="0"/>
                <w:numId w:val="3"/>
              </w:numPr>
              <w:rPr>
                <w:color w:val="1F497D" w:themeColor="text2"/>
              </w:rPr>
            </w:pPr>
            <w:r w:rsidRPr="00AF005A">
              <w:rPr>
                <w:color w:val="1F497D" w:themeColor="text2"/>
              </w:rPr>
              <w:t>MF2185</w:t>
            </w:r>
            <w:r w:rsidR="005D5094">
              <w:rPr>
                <w:color w:val="1F497D" w:themeColor="text2"/>
              </w:rPr>
              <w:t>_3</w:t>
            </w:r>
            <w:r>
              <w:rPr>
                <w:color w:val="1F497D" w:themeColor="text2"/>
              </w:rPr>
              <w:t xml:space="preserve">: </w:t>
            </w:r>
            <w:r w:rsidRPr="00AF005A">
              <w:rPr>
                <w:color w:val="1F497D" w:themeColor="text2"/>
              </w:rPr>
              <w:t>POLÍTICAS DE MARKETING</w:t>
            </w:r>
            <w:r>
              <w:rPr>
                <w:color w:val="1F497D" w:themeColor="text2"/>
              </w:rPr>
              <w:t xml:space="preserve"> – 100H</w:t>
            </w:r>
          </w:p>
          <w:p w:rsidR="009E4FDF" w:rsidRDefault="009E4FDF" w:rsidP="009E4FDF">
            <w:pPr>
              <w:pStyle w:val="Prrafodelista"/>
              <w:rPr>
                <w:color w:val="1F497D" w:themeColor="text2"/>
              </w:rPr>
            </w:pPr>
          </w:p>
          <w:p w:rsidR="004524DA" w:rsidRPr="00AF005A" w:rsidRDefault="004524DA" w:rsidP="00AF005A">
            <w:pPr>
              <w:pStyle w:val="Prrafodelista"/>
              <w:numPr>
                <w:ilvl w:val="0"/>
                <w:numId w:val="3"/>
              </w:numPr>
              <w:rPr>
                <w:color w:val="1F497D" w:themeColor="text2"/>
              </w:rPr>
            </w:pPr>
            <w:r>
              <w:rPr>
                <w:bCs/>
                <w:color w:val="1F497D" w:themeColor="text2"/>
              </w:rPr>
              <w:t>MF2189</w:t>
            </w:r>
            <w:r w:rsidR="005D5094">
              <w:rPr>
                <w:bCs/>
                <w:color w:val="1F497D" w:themeColor="text2"/>
              </w:rPr>
              <w:t>_3</w:t>
            </w:r>
            <w:r>
              <w:rPr>
                <w:bCs/>
                <w:color w:val="1F497D" w:themeColor="text2"/>
              </w:rPr>
              <w:t xml:space="preserve">: </w:t>
            </w:r>
            <w:r w:rsidRPr="00AF005A">
              <w:rPr>
                <w:bCs/>
                <w:color w:val="1F497D" w:themeColor="text2"/>
              </w:rPr>
              <w:t>ELABORACIÓN DE MATERIALES DE MARKETING Y COMUNICACIÓN AUTOEDITABLES</w:t>
            </w:r>
            <w:r>
              <w:rPr>
                <w:bCs/>
                <w:color w:val="1F497D" w:themeColor="text2"/>
              </w:rPr>
              <w:t>- 90H</w:t>
            </w:r>
          </w:p>
          <w:p w:rsidR="004524DA" w:rsidRDefault="004524DA" w:rsidP="00AF005A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Default="004524DA" w:rsidP="00AF005A">
            <w:pPr>
              <w:rPr>
                <w:color w:val="1F497D" w:themeColor="text2"/>
              </w:rPr>
            </w:pPr>
          </w:p>
          <w:p w:rsidR="004524DA" w:rsidRPr="006B2C45" w:rsidRDefault="004524DA" w:rsidP="006B2C45">
            <w:pPr>
              <w:pStyle w:val="Prrafodelista"/>
              <w:numPr>
                <w:ilvl w:val="0"/>
                <w:numId w:val="3"/>
              </w:numPr>
              <w:rPr>
                <w:color w:val="1F497D" w:themeColor="text2"/>
              </w:rPr>
            </w:pPr>
            <w:r w:rsidRPr="006B2C45">
              <w:rPr>
                <w:color w:val="1F497D" w:themeColor="text2"/>
              </w:rPr>
              <w:t>COMT0110</w:t>
            </w:r>
            <w:r w:rsidR="009E4FDF">
              <w:rPr>
                <w:color w:val="1F497D" w:themeColor="text2"/>
              </w:rPr>
              <w:t>_3</w:t>
            </w:r>
            <w:r>
              <w:rPr>
                <w:color w:val="1F497D" w:themeColor="text2"/>
              </w:rPr>
              <w:t xml:space="preserve">: </w:t>
            </w:r>
            <w:r w:rsidRPr="006B2C45">
              <w:rPr>
                <w:color w:val="1F497D" w:themeColor="text2"/>
              </w:rPr>
              <w:t>ATENCIÓN AL CLIENTE, CONSUMIDOR O USUARIO</w:t>
            </w:r>
            <w:r>
              <w:rPr>
                <w:color w:val="1F497D" w:themeColor="text2"/>
              </w:rPr>
              <w:t xml:space="preserve"> – 420H</w:t>
            </w:r>
          </w:p>
        </w:tc>
        <w:tc>
          <w:tcPr>
            <w:tcW w:w="3544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4524DA" w:rsidRPr="008E1695" w:rsidRDefault="004524DA" w:rsidP="00AD00D2">
            <w:pPr>
              <w:rPr>
                <w:color w:val="1F497D" w:themeColor="text2"/>
              </w:rPr>
            </w:pPr>
          </w:p>
          <w:p w:rsidR="004524DA" w:rsidRPr="008E1695" w:rsidRDefault="00EA44C2" w:rsidP="00AD00D2">
            <w:pPr>
              <w:rPr>
                <w:color w:val="1F497D" w:themeColor="text2"/>
              </w:rPr>
            </w:pPr>
            <w:hyperlink r:id="rId20" w:history="1">
              <w:r w:rsidR="004524DA" w:rsidRPr="00A07F49">
                <w:rPr>
                  <w:rStyle w:val="Hipervnculo"/>
                </w:rPr>
                <w:t>CIFP TOLOSALDEA LHII</w:t>
              </w:r>
            </w:hyperlink>
          </w:p>
          <w:p w:rsidR="004524DA" w:rsidRPr="008E1695" w:rsidRDefault="004524DA" w:rsidP="00AD00D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Pr="008E1695" w:rsidRDefault="004524DA" w:rsidP="00AD00D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Pr="008E1695" w:rsidRDefault="004524DA" w:rsidP="00AF005A">
            <w:pPr>
              <w:rPr>
                <w:color w:val="1F497D" w:themeColor="text2"/>
              </w:rPr>
            </w:pPr>
          </w:p>
          <w:p w:rsidR="004524DA" w:rsidRPr="008E1695" w:rsidRDefault="00EA44C2" w:rsidP="00AF005A">
            <w:pPr>
              <w:rPr>
                <w:color w:val="1F497D" w:themeColor="text2"/>
              </w:rPr>
            </w:pPr>
            <w:hyperlink r:id="rId21" w:history="1">
              <w:r w:rsidR="004524DA" w:rsidRPr="00A07F49">
                <w:rPr>
                  <w:rStyle w:val="Hipervnculo"/>
                </w:rPr>
                <w:t>IES XABIER ZUBIRI- MANTEO BHI</w:t>
              </w:r>
            </w:hyperlink>
          </w:p>
          <w:p w:rsidR="004524DA" w:rsidRPr="008E1695" w:rsidRDefault="004524DA" w:rsidP="00AD00D2">
            <w:pPr>
              <w:rPr>
                <w:color w:val="1F497D" w:themeColor="text2"/>
              </w:rPr>
            </w:pPr>
          </w:p>
          <w:p w:rsidR="004524DA" w:rsidRDefault="004524DA" w:rsidP="00AD00D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E4FDF" w:rsidRDefault="009E4FDF" w:rsidP="00AD00D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E4FDF" w:rsidRPr="008E1695" w:rsidRDefault="009E4FDF" w:rsidP="00AD00D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Default="004524DA" w:rsidP="00AD00D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E4FDF" w:rsidRPr="008E1695" w:rsidRDefault="009E4FDF" w:rsidP="00AD00D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Pr="008E1695" w:rsidRDefault="004524DA" w:rsidP="00AD00D2">
            <w:pPr>
              <w:rPr>
                <w:color w:val="1F497D" w:themeColor="text2"/>
              </w:rPr>
            </w:pPr>
          </w:p>
          <w:p w:rsidR="004524DA" w:rsidRPr="008E1695" w:rsidRDefault="00EA44C2" w:rsidP="00AD00D2">
            <w:pPr>
              <w:rPr>
                <w:color w:val="1F497D" w:themeColor="text2"/>
              </w:rPr>
            </w:pPr>
            <w:hyperlink r:id="rId22" w:history="1">
              <w:r w:rsidR="004524DA" w:rsidRPr="00A07F49">
                <w:rPr>
                  <w:rStyle w:val="Hipervnculo"/>
                </w:rPr>
                <w:t>CIFP USURBIL LHII</w:t>
              </w:r>
            </w:hyperlink>
          </w:p>
          <w:p w:rsidR="004524DA" w:rsidRPr="008E1695" w:rsidRDefault="004524DA" w:rsidP="00AD00D2">
            <w:pPr>
              <w:rPr>
                <w:color w:val="1F497D" w:themeColor="text2"/>
              </w:rPr>
            </w:pPr>
          </w:p>
          <w:p w:rsidR="004524DA" w:rsidRPr="008E1695" w:rsidRDefault="004524DA" w:rsidP="00AD00D2">
            <w:pPr>
              <w:rPr>
                <w:color w:val="1F497D" w:themeColor="text2"/>
              </w:rPr>
            </w:pP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4524DA" w:rsidRDefault="004524DA" w:rsidP="00AD00D2">
            <w:pPr>
              <w:rPr>
                <w:color w:val="1F497D" w:themeColor="text2"/>
              </w:rPr>
            </w:pPr>
          </w:p>
          <w:p w:rsidR="009E4FDF" w:rsidRDefault="009E4FDF" w:rsidP="00AD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2019/09/23</w:t>
            </w:r>
          </w:p>
          <w:p w:rsidR="009E4FDF" w:rsidRDefault="009E4FDF" w:rsidP="00AD00D2">
            <w:pPr>
              <w:rPr>
                <w:color w:val="1F497D" w:themeColor="text2"/>
              </w:rPr>
            </w:pPr>
          </w:p>
          <w:p w:rsidR="009E4FDF" w:rsidRPr="008E1695" w:rsidRDefault="009E4FDF" w:rsidP="009E4FDF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E4FDF" w:rsidRPr="008E1695" w:rsidRDefault="009E4FDF" w:rsidP="009E4FDF">
            <w:pPr>
              <w:rPr>
                <w:color w:val="1F497D" w:themeColor="text2"/>
              </w:rPr>
            </w:pPr>
          </w:p>
          <w:p w:rsidR="009E4FDF" w:rsidRDefault="009E4FDF" w:rsidP="00AD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9E4FDF" w:rsidRDefault="009E4FDF" w:rsidP="00AD00D2">
            <w:pPr>
              <w:rPr>
                <w:color w:val="1F497D" w:themeColor="text2"/>
              </w:rPr>
            </w:pPr>
          </w:p>
          <w:p w:rsidR="009E4FDF" w:rsidRDefault="009E4FDF" w:rsidP="00AD00D2">
            <w:pPr>
              <w:rPr>
                <w:color w:val="1F497D" w:themeColor="text2"/>
              </w:rPr>
            </w:pPr>
          </w:p>
          <w:p w:rsidR="009E4FDF" w:rsidRDefault="009E4FDF" w:rsidP="00AD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9E4FDF" w:rsidRDefault="009E4FDF" w:rsidP="00AD00D2">
            <w:pPr>
              <w:rPr>
                <w:color w:val="1F497D" w:themeColor="text2"/>
              </w:rPr>
            </w:pPr>
          </w:p>
          <w:p w:rsidR="009E4FDF" w:rsidRDefault="009E4FDF" w:rsidP="00AD00D2">
            <w:pPr>
              <w:rPr>
                <w:color w:val="1F497D" w:themeColor="text2"/>
              </w:rPr>
            </w:pPr>
          </w:p>
          <w:p w:rsidR="009E4FDF" w:rsidRPr="008E1695" w:rsidRDefault="009E4FDF" w:rsidP="009E4FDF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E4FDF" w:rsidRPr="008E1695" w:rsidRDefault="009E4FDF" w:rsidP="009E4FDF">
            <w:pPr>
              <w:rPr>
                <w:color w:val="1F497D" w:themeColor="text2"/>
              </w:rPr>
            </w:pPr>
          </w:p>
          <w:p w:rsidR="009E4FDF" w:rsidRDefault="009E4FDF" w:rsidP="00AD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DEFINITU GABE</w:t>
            </w:r>
          </w:p>
          <w:p w:rsidR="009E4FDF" w:rsidRPr="008E1695" w:rsidRDefault="009E4FDF" w:rsidP="00AD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SIN DEFINIR</w:t>
            </w:r>
          </w:p>
        </w:tc>
      </w:tr>
      <w:tr w:rsidR="004524DA" w:rsidRPr="004C1664" w:rsidTr="004524DA">
        <w:trPr>
          <w:trHeight w:val="341"/>
        </w:trPr>
        <w:tc>
          <w:tcPr>
            <w:tcW w:w="482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4524DA" w:rsidRPr="001D2F8F" w:rsidRDefault="004524DA" w:rsidP="00114DA1">
            <w:pPr>
              <w:tabs>
                <w:tab w:val="left" w:pos="1792"/>
              </w:tabs>
              <w:rPr>
                <w:color w:val="1F497D" w:themeColor="text2"/>
                <w:sz w:val="28"/>
                <w:szCs w:val="28"/>
              </w:rPr>
            </w:pPr>
            <w:r w:rsidRPr="0044471F">
              <w:rPr>
                <w:noProof/>
                <w:color w:val="1F497D" w:themeColor="text2"/>
                <w:lang w:eastAsia="es-ES"/>
              </w:rPr>
              <w:drawing>
                <wp:inline distT="0" distB="0" distL="0" distR="0">
                  <wp:extent cx="409977" cy="382772"/>
                  <wp:effectExtent l="0" t="0" r="0" b="0"/>
                  <wp:docPr id="7" name="Imagen 7" descr="Edificación y obra civ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dificación y obra civ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5161" cy="387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</w:rPr>
              <w:t xml:space="preserve"> </w:t>
            </w:r>
            <w:proofErr w:type="spellStart"/>
            <w:r w:rsidRPr="001D2F8F">
              <w:rPr>
                <w:color w:val="1F497D" w:themeColor="text2"/>
                <w:sz w:val="28"/>
                <w:szCs w:val="28"/>
              </w:rPr>
              <w:t>Eraikuntza</w:t>
            </w:r>
            <w:proofErr w:type="spellEnd"/>
            <w:r w:rsidRPr="001D2F8F">
              <w:rPr>
                <w:color w:val="1F497D" w:themeColor="text2"/>
                <w:sz w:val="28"/>
                <w:szCs w:val="28"/>
              </w:rPr>
              <w:t xml:space="preserve"> eta obra </w:t>
            </w:r>
            <w:proofErr w:type="spellStart"/>
            <w:r w:rsidRPr="001D2F8F">
              <w:rPr>
                <w:color w:val="1F497D" w:themeColor="text2"/>
                <w:sz w:val="28"/>
                <w:szCs w:val="28"/>
              </w:rPr>
              <w:t>zibila</w:t>
            </w:r>
            <w:proofErr w:type="spellEnd"/>
          </w:p>
          <w:p w:rsidR="004524DA" w:rsidRPr="001D2F8F" w:rsidRDefault="004524DA" w:rsidP="0044471F">
            <w:pPr>
              <w:tabs>
                <w:tab w:val="left" w:pos="1792"/>
              </w:tabs>
              <w:rPr>
                <w:color w:val="1F497D" w:themeColor="text2"/>
                <w:sz w:val="28"/>
                <w:szCs w:val="28"/>
              </w:rPr>
            </w:pPr>
            <w:r w:rsidRPr="001D2F8F">
              <w:rPr>
                <w:color w:val="1F497D" w:themeColor="text2"/>
                <w:sz w:val="28"/>
                <w:szCs w:val="28"/>
              </w:rPr>
              <w:t xml:space="preserve">         </w:t>
            </w:r>
            <w:r w:rsidR="001D2F8F">
              <w:rPr>
                <w:color w:val="1F497D" w:themeColor="text2"/>
                <w:sz w:val="28"/>
                <w:szCs w:val="28"/>
              </w:rPr>
              <w:t xml:space="preserve">  </w:t>
            </w:r>
            <w:r w:rsidRPr="001D2F8F">
              <w:rPr>
                <w:color w:val="1F497D" w:themeColor="text2"/>
                <w:sz w:val="28"/>
                <w:szCs w:val="28"/>
              </w:rPr>
              <w:t>Edificación y obra civil</w:t>
            </w:r>
          </w:p>
          <w:p w:rsidR="004524DA" w:rsidRPr="004C1664" w:rsidRDefault="004524DA" w:rsidP="0044471F">
            <w:pPr>
              <w:tabs>
                <w:tab w:val="left" w:pos="1792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ab/>
              <w:t xml:space="preserve"> </w:t>
            </w:r>
          </w:p>
        </w:tc>
        <w:tc>
          <w:tcPr>
            <w:tcW w:w="4531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4524DA" w:rsidRDefault="004524DA" w:rsidP="0026619C">
            <w:pPr>
              <w:pStyle w:val="Prrafodelista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650218">
              <w:rPr>
                <w:color w:val="1F497D" w:themeColor="text2"/>
              </w:rPr>
              <w:t>EOCB0208</w:t>
            </w:r>
            <w:r>
              <w:rPr>
                <w:color w:val="1F497D" w:themeColor="text2"/>
              </w:rPr>
              <w:t xml:space="preserve">_1: </w:t>
            </w:r>
            <w:r w:rsidRPr="00650218">
              <w:rPr>
                <w:color w:val="1F497D" w:themeColor="text2"/>
              </w:rPr>
              <w:t>OPERACIONES AUXILIARES DE ALBAÑILERÍA DE FÁBRICAS Y CUBIERTAS</w:t>
            </w:r>
            <w:r>
              <w:rPr>
                <w:color w:val="1F497D" w:themeColor="text2"/>
              </w:rPr>
              <w:t xml:space="preserve"> – 280H</w:t>
            </w:r>
          </w:p>
          <w:p w:rsidR="009E4FDF" w:rsidRDefault="009E4FDF" w:rsidP="009E4FDF">
            <w:pPr>
              <w:pStyle w:val="Prrafodelista"/>
              <w:rPr>
                <w:color w:val="1F497D" w:themeColor="text2"/>
              </w:rPr>
            </w:pPr>
          </w:p>
          <w:p w:rsidR="004524DA" w:rsidRDefault="004524DA" w:rsidP="0026619C">
            <w:pPr>
              <w:pStyle w:val="Prrafodelista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650218">
              <w:rPr>
                <w:color w:val="1F497D" w:themeColor="text2"/>
              </w:rPr>
              <w:t>EOCJ0311_1</w:t>
            </w:r>
            <w:r>
              <w:rPr>
                <w:color w:val="1F497D" w:themeColor="text2"/>
              </w:rPr>
              <w:t xml:space="preserve">: </w:t>
            </w:r>
            <w:r w:rsidRPr="00650218">
              <w:rPr>
                <w:color w:val="1F497D" w:themeColor="text2"/>
              </w:rPr>
              <w:t>OPERACIONES BÁSICAS DE REVESTIMIENTOS LIGEROS Y TÉCNICOS EN CONSTRUCCIÓN</w:t>
            </w:r>
            <w:r>
              <w:rPr>
                <w:color w:val="1F497D" w:themeColor="text2"/>
              </w:rPr>
              <w:t xml:space="preserve"> – 280H</w:t>
            </w:r>
          </w:p>
          <w:p w:rsidR="009E4FDF" w:rsidRDefault="009E4FDF" w:rsidP="009E4FDF">
            <w:pPr>
              <w:pStyle w:val="Prrafodelista"/>
              <w:rPr>
                <w:color w:val="1F497D" w:themeColor="text2"/>
              </w:rPr>
            </w:pPr>
          </w:p>
          <w:p w:rsidR="004524DA" w:rsidRDefault="004524DA" w:rsidP="0026619C">
            <w:pPr>
              <w:pStyle w:val="Prrafodelista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650218">
              <w:rPr>
                <w:color w:val="1F497D" w:themeColor="text2"/>
              </w:rPr>
              <w:t>RESTAURACIÓN ENERGÉTICA DE FACHADAS</w:t>
            </w:r>
            <w:r>
              <w:rPr>
                <w:color w:val="1F497D" w:themeColor="text2"/>
              </w:rPr>
              <w:t xml:space="preserve"> – 312H</w:t>
            </w:r>
          </w:p>
          <w:p w:rsidR="004524DA" w:rsidRPr="004C1664" w:rsidRDefault="004524DA" w:rsidP="008E1695">
            <w:pPr>
              <w:rPr>
                <w:color w:val="1F497D" w:themeColor="text2"/>
              </w:rPr>
            </w:pPr>
          </w:p>
        </w:tc>
        <w:tc>
          <w:tcPr>
            <w:tcW w:w="3544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4524DA" w:rsidRDefault="004524DA" w:rsidP="008E1695">
            <w:pPr>
              <w:rPr>
                <w:color w:val="1F497D" w:themeColor="text2"/>
              </w:rPr>
            </w:pPr>
          </w:p>
          <w:p w:rsidR="004524DA" w:rsidRPr="008E1695" w:rsidRDefault="00EA44C2" w:rsidP="008E1695">
            <w:pPr>
              <w:rPr>
                <w:color w:val="1F497D" w:themeColor="text2"/>
              </w:rPr>
            </w:pPr>
            <w:hyperlink r:id="rId24" w:history="1">
              <w:r w:rsidR="004524DA" w:rsidRPr="00697A7F">
                <w:rPr>
                  <w:rStyle w:val="Hipervnculo"/>
                </w:rPr>
                <w:t>CIFP EAGI LHII</w:t>
              </w:r>
            </w:hyperlink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4524DA" w:rsidRDefault="009E4FDF" w:rsidP="008E16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DEFINITU GABE</w:t>
            </w:r>
          </w:p>
          <w:p w:rsidR="009E4FDF" w:rsidRDefault="009E4FDF" w:rsidP="008E16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SIN DEFINIR</w:t>
            </w:r>
          </w:p>
          <w:p w:rsidR="009E4FDF" w:rsidRDefault="009E4FDF" w:rsidP="008E1695">
            <w:pPr>
              <w:rPr>
                <w:color w:val="1F497D" w:themeColor="text2"/>
              </w:rPr>
            </w:pPr>
          </w:p>
          <w:p w:rsidR="009E4FDF" w:rsidRDefault="009E4FDF" w:rsidP="008E1695">
            <w:pPr>
              <w:rPr>
                <w:color w:val="1F497D" w:themeColor="text2"/>
              </w:rPr>
            </w:pPr>
          </w:p>
          <w:p w:rsidR="009E4FDF" w:rsidRDefault="009E4FDF" w:rsidP="008E1695">
            <w:pPr>
              <w:rPr>
                <w:color w:val="1F497D" w:themeColor="text2"/>
              </w:rPr>
            </w:pPr>
          </w:p>
          <w:p w:rsidR="009E4FDF" w:rsidRDefault="009E4FDF" w:rsidP="008E16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DEFINITU GABE</w:t>
            </w:r>
          </w:p>
          <w:p w:rsidR="009E4FDF" w:rsidRDefault="009E4FDF" w:rsidP="008E16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SIN DEFINIR</w:t>
            </w:r>
          </w:p>
          <w:p w:rsidR="009E4FDF" w:rsidRDefault="009E4FDF" w:rsidP="008E1695">
            <w:pPr>
              <w:rPr>
                <w:color w:val="1F497D" w:themeColor="text2"/>
              </w:rPr>
            </w:pPr>
          </w:p>
          <w:p w:rsidR="009E4FDF" w:rsidRDefault="009E4FDF" w:rsidP="008E16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2019/12/13</w:t>
            </w:r>
          </w:p>
        </w:tc>
      </w:tr>
      <w:tr w:rsidR="004524DA" w:rsidRPr="004C1664" w:rsidTr="004524DA">
        <w:trPr>
          <w:trHeight w:val="341"/>
        </w:trPr>
        <w:tc>
          <w:tcPr>
            <w:tcW w:w="482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4524DA" w:rsidRPr="001D2F8F" w:rsidRDefault="004524DA" w:rsidP="00114DA1">
            <w:pPr>
              <w:rPr>
                <w:color w:val="1F497D" w:themeColor="text2"/>
                <w:sz w:val="28"/>
                <w:szCs w:val="28"/>
              </w:rPr>
            </w:pPr>
            <w:r w:rsidRPr="0044471F">
              <w:rPr>
                <w:noProof/>
                <w:color w:val="1F497D" w:themeColor="text2"/>
                <w:lang w:eastAsia="es-ES"/>
              </w:rPr>
              <w:drawing>
                <wp:inline distT="0" distB="0" distL="0" distR="0">
                  <wp:extent cx="372139" cy="372139"/>
                  <wp:effectExtent l="0" t="0" r="0" b="0"/>
                  <wp:docPr id="8" name="Imagen 8" descr="Electricidad y electró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lectricidad y electró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08" cy="37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</w:rPr>
              <w:t xml:space="preserve">  </w:t>
            </w:r>
            <w:proofErr w:type="spellStart"/>
            <w:r w:rsidRPr="001D2F8F">
              <w:rPr>
                <w:color w:val="1F497D" w:themeColor="text2"/>
                <w:sz w:val="28"/>
                <w:szCs w:val="28"/>
              </w:rPr>
              <w:t>Elektrizitatea</w:t>
            </w:r>
            <w:proofErr w:type="spellEnd"/>
            <w:r w:rsidRPr="001D2F8F">
              <w:rPr>
                <w:color w:val="1F497D" w:themeColor="text2"/>
                <w:sz w:val="28"/>
                <w:szCs w:val="28"/>
              </w:rPr>
              <w:t xml:space="preserve"> eta </w:t>
            </w:r>
            <w:proofErr w:type="spellStart"/>
            <w:r w:rsidRPr="001D2F8F">
              <w:rPr>
                <w:color w:val="1F497D" w:themeColor="text2"/>
                <w:sz w:val="28"/>
                <w:szCs w:val="28"/>
              </w:rPr>
              <w:t>elektronika</w:t>
            </w:r>
            <w:proofErr w:type="spellEnd"/>
          </w:p>
          <w:p w:rsidR="004524DA" w:rsidRPr="001D2F8F" w:rsidRDefault="004524DA" w:rsidP="0044471F">
            <w:pPr>
              <w:rPr>
                <w:color w:val="1F497D" w:themeColor="text2"/>
                <w:sz w:val="28"/>
                <w:szCs w:val="28"/>
              </w:rPr>
            </w:pPr>
            <w:r w:rsidRPr="001D2F8F">
              <w:rPr>
                <w:color w:val="1F497D" w:themeColor="text2"/>
                <w:sz w:val="28"/>
                <w:szCs w:val="28"/>
              </w:rPr>
              <w:t xml:space="preserve">         Electricidad y electrónica</w:t>
            </w:r>
          </w:p>
          <w:p w:rsidR="004524DA" w:rsidRPr="004C1664" w:rsidRDefault="004524DA" w:rsidP="00B05BD9">
            <w:pPr>
              <w:rPr>
                <w:color w:val="1F497D" w:themeColor="text2"/>
              </w:rPr>
            </w:pPr>
          </w:p>
        </w:tc>
        <w:tc>
          <w:tcPr>
            <w:tcW w:w="4531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4524DA" w:rsidRDefault="004524DA" w:rsidP="00EB1EF0">
            <w:pPr>
              <w:pStyle w:val="Prrafodelista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9E4FDF">
              <w:rPr>
                <w:color w:val="1F497D" w:themeColor="text2"/>
              </w:rPr>
              <w:lastRenderedPageBreak/>
              <w:t>ELEE0109_2 - MONTAJE Y MANTENIMIENTO DE INSTALACIONES ELÉCTRICAS DE BAJA TENSIÓN – 920H</w:t>
            </w:r>
          </w:p>
          <w:p w:rsidR="00EB1EF0" w:rsidRDefault="00EB1EF0" w:rsidP="00EB1EF0">
            <w:pPr>
              <w:rPr>
                <w:color w:val="1F497D" w:themeColor="text2"/>
              </w:rPr>
            </w:pPr>
          </w:p>
          <w:p w:rsidR="00EB1EF0" w:rsidRPr="00EB1EF0" w:rsidRDefault="00EB1EF0" w:rsidP="00EB1EF0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5D5094" w:rsidRDefault="005D5094" w:rsidP="005D5094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EB1EF0" w:rsidRDefault="00EB1EF0" w:rsidP="005D5094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EB1EF0" w:rsidRDefault="00EB1EF0" w:rsidP="005D5094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EB1EF0" w:rsidRPr="005D5094" w:rsidRDefault="00EB1EF0" w:rsidP="005D5094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Pr="00EF4F16" w:rsidRDefault="004524DA" w:rsidP="00EF4F16">
            <w:pPr>
              <w:rPr>
                <w:color w:val="1F497D" w:themeColor="text2"/>
              </w:rPr>
            </w:pPr>
          </w:p>
          <w:p w:rsidR="004524DA" w:rsidRDefault="004524DA" w:rsidP="00AC0441">
            <w:pPr>
              <w:pStyle w:val="Prrafodelista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7F4774">
              <w:rPr>
                <w:color w:val="1F497D" w:themeColor="text2"/>
              </w:rPr>
              <w:t>ELEQ0111_1:</w:t>
            </w:r>
            <w:r>
              <w:rPr>
                <w:b/>
                <w:bCs/>
                <w:color w:val="1F497D" w:themeColor="text2"/>
              </w:rPr>
              <w:t xml:space="preserve"> </w:t>
            </w:r>
            <w:r w:rsidRPr="00AC0441">
              <w:rPr>
                <w:color w:val="1F497D" w:themeColor="text2"/>
              </w:rPr>
              <w:t>OPERACIONES AUXILIARES DE MONTAJE Y MANTENIMIENTO DE EQUIPOS ELÉCTRICOS Y ELECTRÓNICOS</w:t>
            </w:r>
            <w:r>
              <w:rPr>
                <w:color w:val="1F497D" w:themeColor="text2"/>
              </w:rPr>
              <w:t xml:space="preserve"> – 310H</w:t>
            </w:r>
          </w:p>
          <w:p w:rsidR="009E4FDF" w:rsidRDefault="009E4FDF" w:rsidP="009E4FDF">
            <w:pPr>
              <w:pStyle w:val="Prrafodelista"/>
              <w:rPr>
                <w:color w:val="1F497D" w:themeColor="text2"/>
              </w:rPr>
            </w:pPr>
          </w:p>
          <w:p w:rsidR="009E4FDF" w:rsidRPr="00EB1EF0" w:rsidRDefault="004524DA" w:rsidP="009E4FDF">
            <w:pPr>
              <w:pStyle w:val="Prrafodelista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EB1EF0">
              <w:rPr>
                <w:color w:val="1F497D" w:themeColor="text2"/>
              </w:rPr>
              <w:t>ELES0209_2:</w:t>
            </w:r>
            <w:r w:rsidRPr="00EB1EF0">
              <w:rPr>
                <w:b/>
                <w:bCs/>
                <w:color w:val="1F497D" w:themeColor="text2"/>
              </w:rPr>
              <w:t xml:space="preserve"> </w:t>
            </w:r>
            <w:r w:rsidRPr="00EB1EF0">
              <w:rPr>
                <w:color w:val="1F497D" w:themeColor="text2"/>
              </w:rPr>
              <w:t>MONTAJE Y MANTENIMIENTO DE SISTEMAS DE TELEFONÍA E INFRAESTRUCTURAS DE REDES DE DATOS 340H</w:t>
            </w:r>
          </w:p>
          <w:p w:rsidR="009E4FDF" w:rsidRPr="008E1695" w:rsidRDefault="009E4FDF" w:rsidP="009E4FDF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E4FDF" w:rsidRPr="008E1695" w:rsidRDefault="009E4FDF" w:rsidP="009E4FDF">
            <w:pPr>
              <w:rPr>
                <w:color w:val="1F497D" w:themeColor="text2"/>
              </w:rPr>
            </w:pPr>
          </w:p>
          <w:p w:rsidR="004524DA" w:rsidRDefault="004524DA" w:rsidP="00E31B3C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E31B3C">
              <w:rPr>
                <w:color w:val="1F497D" w:themeColor="text2"/>
              </w:rPr>
              <w:t>MF0822_2</w:t>
            </w:r>
            <w:r>
              <w:rPr>
                <w:color w:val="1F497D" w:themeColor="text2"/>
              </w:rPr>
              <w:t xml:space="preserve">: </w:t>
            </w:r>
            <w:r w:rsidRPr="00E31B3C">
              <w:rPr>
                <w:color w:val="1F497D" w:themeColor="text2"/>
              </w:rPr>
              <w:t>INSTALACIONES ELÉCTRICAS AUTOMATIZADAS E INSTALACIONES DE AUTOMATISMOS</w:t>
            </w:r>
            <w:r>
              <w:rPr>
                <w:color w:val="1F497D" w:themeColor="text2"/>
              </w:rPr>
              <w:t xml:space="preserve"> – 240H</w:t>
            </w:r>
          </w:p>
          <w:p w:rsidR="004524DA" w:rsidRPr="00E31B3C" w:rsidRDefault="004524DA" w:rsidP="00E31B3C">
            <w:pPr>
              <w:pStyle w:val="Prrafodelista"/>
              <w:rPr>
                <w:color w:val="1F497D" w:themeColor="text2"/>
              </w:rPr>
            </w:pPr>
          </w:p>
        </w:tc>
        <w:tc>
          <w:tcPr>
            <w:tcW w:w="3544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9E4FDF" w:rsidRDefault="009E4FDF" w:rsidP="00A6090C">
            <w:pPr>
              <w:rPr>
                <w:color w:val="1F497D" w:themeColor="text2"/>
              </w:rPr>
            </w:pPr>
          </w:p>
          <w:p w:rsidR="004524DA" w:rsidRDefault="00EA44C2" w:rsidP="00A6090C">
            <w:pPr>
              <w:rPr>
                <w:color w:val="1F497D" w:themeColor="text2"/>
              </w:rPr>
            </w:pPr>
            <w:hyperlink r:id="rId26" w:history="1">
              <w:r w:rsidR="004524DA" w:rsidRPr="00697A7F">
                <w:rPr>
                  <w:rStyle w:val="Hipervnculo"/>
                </w:rPr>
                <w:t>CIFP BIDASOA LHII</w:t>
              </w:r>
            </w:hyperlink>
          </w:p>
          <w:p w:rsidR="00EB1EF0" w:rsidRDefault="00EB1EF0" w:rsidP="00A6090C">
            <w:pPr>
              <w:rPr>
                <w:color w:val="1F497D" w:themeColor="text2"/>
              </w:rPr>
            </w:pPr>
          </w:p>
          <w:p w:rsidR="00EB1EF0" w:rsidRDefault="00EB1EF0" w:rsidP="00EB1EF0">
            <w:pPr>
              <w:rPr>
                <w:color w:val="1F497D" w:themeColor="text2"/>
              </w:rPr>
            </w:pPr>
          </w:p>
          <w:p w:rsidR="00EB1EF0" w:rsidRDefault="00EA44C2" w:rsidP="00EB1EF0">
            <w:pPr>
              <w:rPr>
                <w:color w:val="1F497D" w:themeColor="text2"/>
              </w:rPr>
            </w:pPr>
            <w:hyperlink r:id="rId27" w:history="1">
              <w:r w:rsidR="00EB1EF0" w:rsidRPr="00697A7F">
                <w:rPr>
                  <w:rStyle w:val="Hipervnculo"/>
                </w:rPr>
                <w:t>CIFP GIZARTE BERRIKUNTZAKO LHII</w:t>
              </w:r>
            </w:hyperlink>
          </w:p>
          <w:p w:rsidR="00EB1EF0" w:rsidRDefault="00EB1EF0" w:rsidP="00EB1EF0">
            <w:pPr>
              <w:rPr>
                <w:color w:val="1F497D" w:themeColor="text2"/>
              </w:rPr>
            </w:pPr>
          </w:p>
          <w:p w:rsidR="00EB1EF0" w:rsidRDefault="00EB1EF0" w:rsidP="00EB1EF0">
            <w:pPr>
              <w:rPr>
                <w:color w:val="1F497D" w:themeColor="text2"/>
              </w:rPr>
            </w:pPr>
          </w:p>
          <w:p w:rsidR="00EB1EF0" w:rsidRPr="008E1695" w:rsidRDefault="00EA44C2" w:rsidP="00EB1EF0">
            <w:pPr>
              <w:rPr>
                <w:color w:val="1F497D" w:themeColor="text2"/>
              </w:rPr>
            </w:pPr>
            <w:hyperlink r:id="rId28" w:history="1">
              <w:r w:rsidR="00EB1EF0" w:rsidRPr="00697A7F">
                <w:rPr>
                  <w:rStyle w:val="Hipervnculo"/>
                </w:rPr>
                <w:t>IES MUTRIKU BHI</w:t>
              </w:r>
            </w:hyperlink>
          </w:p>
          <w:p w:rsidR="00EB1EF0" w:rsidRDefault="00EB1EF0" w:rsidP="00EB1EF0">
            <w:pPr>
              <w:rPr>
                <w:color w:val="1F497D" w:themeColor="text2"/>
              </w:rPr>
            </w:pPr>
          </w:p>
          <w:p w:rsidR="00EB1EF0" w:rsidRDefault="00EB1EF0" w:rsidP="001746CA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Default="00EA44C2" w:rsidP="001746CA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  <w:hyperlink r:id="rId29" w:history="1">
              <w:r w:rsidR="004524DA" w:rsidRPr="00697A7F">
                <w:rPr>
                  <w:rStyle w:val="Hipervnculo"/>
                </w:rPr>
                <w:t>CIFP DON BOSCO LHII</w:t>
              </w:r>
            </w:hyperlink>
          </w:p>
          <w:p w:rsidR="004524DA" w:rsidRDefault="004524DA" w:rsidP="001746CA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Default="004524DA" w:rsidP="001746CA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Default="004524DA" w:rsidP="001746CA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Default="004524DA" w:rsidP="001746CA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9E4FDF" w:rsidRDefault="009E4FDF" w:rsidP="001746CA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9E4FDF" w:rsidRDefault="009E4FDF" w:rsidP="001746CA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9E4FDF" w:rsidRDefault="009E4FDF" w:rsidP="001746CA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9E4FDF" w:rsidRDefault="009E4FDF" w:rsidP="001746CA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Pr="008E1695" w:rsidRDefault="004524DA" w:rsidP="001746CA">
            <w:pPr>
              <w:pBdr>
                <w:top w:val="single" w:sz="6" w:space="1" w:color="auto"/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Pr="008E1695" w:rsidRDefault="004524DA" w:rsidP="00B05BD9">
            <w:pPr>
              <w:rPr>
                <w:color w:val="1F497D" w:themeColor="text2"/>
              </w:rPr>
            </w:pPr>
          </w:p>
          <w:p w:rsidR="004524DA" w:rsidRPr="008E1695" w:rsidRDefault="00EA44C2" w:rsidP="00B05BD9">
            <w:pPr>
              <w:rPr>
                <w:color w:val="1F497D" w:themeColor="text2"/>
              </w:rPr>
            </w:pPr>
            <w:hyperlink r:id="rId30" w:history="1">
              <w:r w:rsidR="004524DA" w:rsidRPr="00A07F49">
                <w:rPr>
                  <w:rStyle w:val="Hipervnculo"/>
                </w:rPr>
                <w:t>CIFP USURBIL LHII</w:t>
              </w:r>
            </w:hyperlink>
          </w:p>
          <w:p w:rsidR="004524DA" w:rsidRPr="008E1695" w:rsidRDefault="004524DA" w:rsidP="00B05BD9">
            <w:pPr>
              <w:rPr>
                <w:color w:val="1F497D" w:themeColor="text2"/>
              </w:rPr>
            </w:pP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9E4FDF" w:rsidRDefault="009E4FDF" w:rsidP="00A6090C">
            <w:pPr>
              <w:rPr>
                <w:color w:val="1F497D" w:themeColor="text2"/>
              </w:rPr>
            </w:pPr>
          </w:p>
          <w:p w:rsidR="004524DA" w:rsidRDefault="009E4FDF" w:rsidP="00A609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2019/09/23</w:t>
            </w:r>
          </w:p>
          <w:p w:rsidR="009E4FDF" w:rsidRDefault="009E4FDF" w:rsidP="00EB1EF0">
            <w:pPr>
              <w:rPr>
                <w:color w:val="1F497D" w:themeColor="text2"/>
              </w:rPr>
            </w:pPr>
          </w:p>
          <w:p w:rsidR="00EB1EF0" w:rsidRDefault="00EB1EF0" w:rsidP="00EB1EF0">
            <w:pPr>
              <w:rPr>
                <w:color w:val="1F497D" w:themeColor="text2"/>
              </w:rPr>
            </w:pPr>
          </w:p>
          <w:p w:rsidR="00EB1EF0" w:rsidRDefault="00EB1EF0" w:rsidP="00EB1E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>2019/09/09</w:t>
            </w:r>
          </w:p>
          <w:p w:rsidR="00EB1EF0" w:rsidRDefault="00EB1EF0" w:rsidP="00EB1EF0">
            <w:pPr>
              <w:rPr>
                <w:color w:val="1F497D" w:themeColor="text2"/>
              </w:rPr>
            </w:pPr>
          </w:p>
          <w:p w:rsidR="00EB1EF0" w:rsidRDefault="00EB1EF0" w:rsidP="00EB1EF0">
            <w:pPr>
              <w:rPr>
                <w:color w:val="1F497D" w:themeColor="text2"/>
              </w:rPr>
            </w:pPr>
          </w:p>
          <w:p w:rsidR="00EB1EF0" w:rsidRDefault="00EB1EF0" w:rsidP="00EB1E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2019/12/19</w:t>
            </w:r>
          </w:p>
          <w:p w:rsidR="00EB1EF0" w:rsidRDefault="00EB1EF0" w:rsidP="009E4FDF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E4FDF" w:rsidRPr="008E1695" w:rsidRDefault="009E4FDF" w:rsidP="009E4FDF">
            <w:pPr>
              <w:rPr>
                <w:color w:val="1F497D" w:themeColor="text2"/>
              </w:rPr>
            </w:pPr>
          </w:p>
          <w:p w:rsidR="009E4FDF" w:rsidRDefault="009E4FDF" w:rsidP="00A609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2019/10/14</w:t>
            </w:r>
          </w:p>
          <w:p w:rsidR="009E4FDF" w:rsidRDefault="009E4FDF" w:rsidP="00A6090C">
            <w:pPr>
              <w:rPr>
                <w:color w:val="1F497D" w:themeColor="text2"/>
              </w:rPr>
            </w:pPr>
          </w:p>
          <w:p w:rsidR="009E4FDF" w:rsidRDefault="009E4FDF" w:rsidP="00A6090C">
            <w:pPr>
              <w:rPr>
                <w:color w:val="1F497D" w:themeColor="text2"/>
              </w:rPr>
            </w:pPr>
          </w:p>
          <w:p w:rsidR="009E4FDF" w:rsidRDefault="009E4FDF" w:rsidP="00A6090C">
            <w:pPr>
              <w:rPr>
                <w:color w:val="1F497D" w:themeColor="text2"/>
              </w:rPr>
            </w:pPr>
          </w:p>
          <w:p w:rsidR="009E4FDF" w:rsidRDefault="009E4FDF" w:rsidP="00A6090C">
            <w:pPr>
              <w:rPr>
                <w:color w:val="1F497D" w:themeColor="text2"/>
              </w:rPr>
            </w:pPr>
          </w:p>
          <w:p w:rsidR="009E4FDF" w:rsidRDefault="009E4FDF" w:rsidP="00A609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2019/10/23</w:t>
            </w:r>
          </w:p>
          <w:p w:rsidR="009E4FDF" w:rsidRDefault="009E4FDF" w:rsidP="00A6090C">
            <w:pPr>
              <w:rPr>
                <w:color w:val="1F497D" w:themeColor="text2"/>
              </w:rPr>
            </w:pPr>
          </w:p>
          <w:p w:rsidR="009E4FDF" w:rsidRDefault="009E4FDF" w:rsidP="009E4FDF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EB1EF0" w:rsidRPr="008E1695" w:rsidRDefault="00EB1EF0" w:rsidP="009E4FDF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E4FDF" w:rsidRPr="008E1695" w:rsidRDefault="009E4FDF" w:rsidP="009E4FDF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E4FDF" w:rsidRPr="008E1695" w:rsidRDefault="009E4FDF" w:rsidP="009E4FDF">
            <w:pPr>
              <w:rPr>
                <w:color w:val="1F497D" w:themeColor="text2"/>
              </w:rPr>
            </w:pPr>
          </w:p>
          <w:p w:rsidR="009E4FDF" w:rsidRPr="008E1695" w:rsidRDefault="009E4FDF" w:rsidP="00A609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2019/09/30</w:t>
            </w:r>
          </w:p>
        </w:tc>
      </w:tr>
      <w:tr w:rsidR="004524DA" w:rsidRPr="004C1664" w:rsidTr="004524DA">
        <w:trPr>
          <w:trHeight w:val="341"/>
        </w:trPr>
        <w:tc>
          <w:tcPr>
            <w:tcW w:w="482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4524DA" w:rsidRPr="001D2F8F" w:rsidRDefault="004524DA" w:rsidP="00771986">
            <w:pPr>
              <w:rPr>
                <w:color w:val="1F497D" w:themeColor="text2"/>
                <w:sz w:val="28"/>
                <w:szCs w:val="28"/>
              </w:rPr>
            </w:pPr>
            <w:r w:rsidRPr="0044471F">
              <w:rPr>
                <w:noProof/>
                <w:color w:val="1F497D" w:themeColor="text2"/>
                <w:lang w:eastAsia="es-ES"/>
              </w:rPr>
              <w:lastRenderedPageBreak/>
              <w:drawing>
                <wp:inline distT="0" distB="0" distL="0" distR="0">
                  <wp:extent cx="372110" cy="363715"/>
                  <wp:effectExtent l="0" t="0" r="0" b="0"/>
                  <wp:docPr id="29" name="Imagen 29" descr="Fabricación mecá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abricación mecá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50" cy="36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DA1">
              <w:rPr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1D2F8F">
              <w:rPr>
                <w:color w:val="1F497D" w:themeColor="text2"/>
                <w:sz w:val="28"/>
                <w:szCs w:val="28"/>
              </w:rPr>
              <w:t>Fabrikazio</w:t>
            </w:r>
            <w:proofErr w:type="spellEnd"/>
            <w:r w:rsidRPr="001D2F8F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1D2F8F">
              <w:rPr>
                <w:color w:val="1F497D" w:themeColor="text2"/>
                <w:sz w:val="28"/>
                <w:szCs w:val="28"/>
              </w:rPr>
              <w:t>mekanikoa</w:t>
            </w:r>
            <w:proofErr w:type="spellEnd"/>
          </w:p>
          <w:p w:rsidR="004524DA" w:rsidRPr="001D2F8F" w:rsidRDefault="004524DA" w:rsidP="00771986">
            <w:pPr>
              <w:rPr>
                <w:color w:val="1F497D" w:themeColor="text2"/>
                <w:sz w:val="28"/>
                <w:szCs w:val="28"/>
              </w:rPr>
            </w:pPr>
            <w:r w:rsidRPr="001D2F8F">
              <w:rPr>
                <w:color w:val="1F497D" w:themeColor="text2"/>
                <w:sz w:val="28"/>
                <w:szCs w:val="28"/>
              </w:rPr>
              <w:t xml:space="preserve">       </w:t>
            </w:r>
            <w:r w:rsidR="001D2F8F">
              <w:rPr>
                <w:color w:val="1F497D" w:themeColor="text2"/>
                <w:sz w:val="28"/>
                <w:szCs w:val="28"/>
              </w:rPr>
              <w:t xml:space="preserve">  </w:t>
            </w:r>
            <w:r w:rsidRPr="001D2F8F">
              <w:rPr>
                <w:color w:val="1F497D" w:themeColor="text2"/>
                <w:sz w:val="28"/>
                <w:szCs w:val="28"/>
              </w:rPr>
              <w:t xml:space="preserve"> Fabricación mecánica</w:t>
            </w:r>
          </w:p>
          <w:p w:rsidR="004524DA" w:rsidRDefault="004524DA" w:rsidP="008E1695">
            <w:pPr>
              <w:rPr>
                <w:color w:val="1F497D" w:themeColor="text2"/>
              </w:rPr>
            </w:pPr>
          </w:p>
          <w:p w:rsidR="004524DA" w:rsidRPr="004C1664" w:rsidRDefault="004524DA" w:rsidP="008E1695">
            <w:pPr>
              <w:rPr>
                <w:color w:val="1F497D" w:themeColor="text2"/>
              </w:rPr>
            </w:pPr>
          </w:p>
        </w:tc>
        <w:tc>
          <w:tcPr>
            <w:tcW w:w="4531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4524DA" w:rsidRDefault="004524DA" w:rsidP="00D972C2">
            <w:pPr>
              <w:pStyle w:val="Prrafodelista"/>
              <w:rPr>
                <w:color w:val="1F497D" w:themeColor="text2"/>
              </w:rPr>
            </w:pPr>
          </w:p>
          <w:p w:rsidR="004524DA" w:rsidRDefault="004524DA" w:rsidP="00D972C2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263051">
              <w:rPr>
                <w:color w:val="1F497D" w:themeColor="text2"/>
              </w:rPr>
              <w:t>FMEC0210_2:</w:t>
            </w:r>
            <w:r w:rsidRPr="00263051">
              <w:rPr>
                <w:b/>
                <w:bCs/>
                <w:color w:val="1F497D" w:themeColor="text2"/>
              </w:rPr>
              <w:t xml:space="preserve"> </w:t>
            </w:r>
            <w:r w:rsidRPr="00263051">
              <w:rPr>
                <w:color w:val="1F497D" w:themeColor="text2"/>
              </w:rPr>
              <w:t>SOLDADURA OXIGAS Y SOLDADURA MIG/MAG- 560H</w:t>
            </w:r>
          </w:p>
          <w:p w:rsidR="00D972C2" w:rsidRPr="008E1695" w:rsidRDefault="00D972C2" w:rsidP="00D972C2">
            <w:pPr>
              <w:rPr>
                <w:color w:val="1F497D" w:themeColor="text2"/>
              </w:rPr>
            </w:pPr>
          </w:p>
          <w:p w:rsidR="00D972C2" w:rsidRDefault="00D972C2" w:rsidP="00D972C2">
            <w:pPr>
              <w:pBdr>
                <w:bottom w:val="single" w:sz="6" w:space="1" w:color="auto"/>
                <w:between w:val="single" w:sz="6" w:space="1" w:color="auto"/>
              </w:pBdr>
              <w:rPr>
                <w:color w:val="1F497D" w:themeColor="text2"/>
              </w:rPr>
            </w:pPr>
          </w:p>
          <w:p w:rsidR="00A07F49" w:rsidRDefault="00A07F49" w:rsidP="00A07F49">
            <w:pPr>
              <w:pStyle w:val="Prrafodelista"/>
              <w:rPr>
                <w:color w:val="1F497D" w:themeColor="text2"/>
              </w:rPr>
            </w:pPr>
          </w:p>
          <w:p w:rsidR="004524DA" w:rsidRDefault="004524DA" w:rsidP="00D972C2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CC4C23">
              <w:rPr>
                <w:color w:val="1F497D" w:themeColor="text2"/>
              </w:rPr>
              <w:t xml:space="preserve">FMEE0108_1: </w:t>
            </w:r>
            <w:r w:rsidRPr="00D158B4">
              <w:rPr>
                <w:color w:val="1F497D" w:themeColor="text2"/>
              </w:rPr>
              <w:t>OPERACIONES AUXILIARES DE FABRICACIÓN MECÁNICA</w:t>
            </w:r>
            <w:r>
              <w:rPr>
                <w:color w:val="1F497D" w:themeColor="text2"/>
              </w:rPr>
              <w:t xml:space="preserve"> – 4</w:t>
            </w:r>
            <w:r w:rsidR="009E4FDF">
              <w:rPr>
                <w:color w:val="1F497D" w:themeColor="text2"/>
              </w:rPr>
              <w:t>4</w:t>
            </w:r>
            <w:r>
              <w:rPr>
                <w:color w:val="1F497D" w:themeColor="text2"/>
              </w:rPr>
              <w:t>0H</w:t>
            </w:r>
          </w:p>
          <w:p w:rsidR="009E4FDF" w:rsidRDefault="009E4FDF" w:rsidP="00D972C2">
            <w:pPr>
              <w:pStyle w:val="Prrafodelista"/>
              <w:rPr>
                <w:color w:val="1F497D" w:themeColor="text2"/>
              </w:rPr>
            </w:pPr>
          </w:p>
          <w:p w:rsidR="00EB1EF0" w:rsidRDefault="00EB1EF0" w:rsidP="00D972C2">
            <w:pPr>
              <w:pStyle w:val="Prrafodelista"/>
              <w:rPr>
                <w:color w:val="1F497D" w:themeColor="text2"/>
              </w:rPr>
            </w:pPr>
          </w:p>
          <w:p w:rsidR="00EB1EF0" w:rsidRDefault="00EB1EF0" w:rsidP="00D972C2">
            <w:pPr>
              <w:pStyle w:val="Prrafodelista"/>
              <w:rPr>
                <w:color w:val="1F497D" w:themeColor="text2"/>
              </w:rPr>
            </w:pPr>
          </w:p>
          <w:p w:rsidR="00EB1EF0" w:rsidRDefault="00EB1EF0" w:rsidP="00D972C2">
            <w:pPr>
              <w:pStyle w:val="Prrafodelista"/>
              <w:rPr>
                <w:color w:val="1F497D" w:themeColor="text2"/>
              </w:rPr>
            </w:pPr>
          </w:p>
          <w:p w:rsidR="000A3C16" w:rsidRDefault="000A3C16" w:rsidP="00D972C2">
            <w:pPr>
              <w:pStyle w:val="Prrafodelista"/>
              <w:rPr>
                <w:color w:val="1F497D" w:themeColor="text2"/>
              </w:rPr>
            </w:pPr>
          </w:p>
          <w:p w:rsidR="000A3C16" w:rsidRDefault="000A3C16" w:rsidP="00D972C2">
            <w:pPr>
              <w:pStyle w:val="Prrafodelista"/>
              <w:rPr>
                <w:color w:val="1F497D" w:themeColor="text2"/>
              </w:rPr>
            </w:pPr>
          </w:p>
          <w:p w:rsidR="000A3C16" w:rsidRDefault="000A3C16" w:rsidP="00D972C2">
            <w:pPr>
              <w:pStyle w:val="Prrafodelista"/>
              <w:rPr>
                <w:color w:val="1F497D" w:themeColor="text2"/>
              </w:rPr>
            </w:pPr>
          </w:p>
          <w:p w:rsidR="00155BAA" w:rsidRDefault="00155BAA" w:rsidP="00D972C2">
            <w:pPr>
              <w:pStyle w:val="Prrafodelista"/>
              <w:rPr>
                <w:color w:val="1F497D" w:themeColor="text2"/>
              </w:rPr>
            </w:pPr>
          </w:p>
          <w:p w:rsidR="00155BAA" w:rsidRDefault="00155BAA" w:rsidP="00D972C2">
            <w:pPr>
              <w:pBdr>
                <w:bottom w:val="single" w:sz="6" w:space="1" w:color="auto"/>
                <w:between w:val="single" w:sz="6" w:space="1" w:color="auto"/>
              </w:pBdr>
              <w:rPr>
                <w:color w:val="1F497D" w:themeColor="text2"/>
              </w:rPr>
            </w:pPr>
          </w:p>
          <w:p w:rsidR="000A3C16" w:rsidRDefault="000A3C16" w:rsidP="00D972C2">
            <w:pPr>
              <w:rPr>
                <w:color w:val="1F497D" w:themeColor="text2"/>
              </w:rPr>
            </w:pPr>
          </w:p>
          <w:p w:rsidR="004524DA" w:rsidRPr="00CC4C23" w:rsidRDefault="004524DA" w:rsidP="00D972C2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CC4C23">
              <w:rPr>
                <w:color w:val="1F497D" w:themeColor="text2"/>
              </w:rPr>
              <w:t xml:space="preserve">FMEH0109_2: MECANIZADO POR ARRANQUE DE VIRUTA – </w:t>
            </w:r>
            <w:r w:rsidR="009E4FDF">
              <w:rPr>
                <w:color w:val="1F497D" w:themeColor="text2"/>
              </w:rPr>
              <w:t>62</w:t>
            </w:r>
            <w:r w:rsidRPr="00CC4C23">
              <w:rPr>
                <w:color w:val="1F497D" w:themeColor="text2"/>
              </w:rPr>
              <w:t>0H</w:t>
            </w:r>
          </w:p>
          <w:p w:rsidR="004524DA" w:rsidRDefault="004524DA" w:rsidP="00D972C2">
            <w:pPr>
              <w:rPr>
                <w:color w:val="1F497D" w:themeColor="text2"/>
              </w:rPr>
            </w:pPr>
          </w:p>
          <w:p w:rsidR="000A3C16" w:rsidRDefault="000A3C16" w:rsidP="00D972C2">
            <w:pPr>
              <w:rPr>
                <w:color w:val="1F497D" w:themeColor="text2"/>
              </w:rPr>
            </w:pPr>
          </w:p>
          <w:p w:rsidR="000A3C16" w:rsidRDefault="000A3C16" w:rsidP="00D972C2">
            <w:pPr>
              <w:rPr>
                <w:color w:val="1F497D" w:themeColor="text2"/>
              </w:rPr>
            </w:pPr>
          </w:p>
          <w:p w:rsidR="000A3C16" w:rsidRDefault="000A3C16" w:rsidP="00D972C2">
            <w:pPr>
              <w:rPr>
                <w:color w:val="1F497D" w:themeColor="text2"/>
              </w:rPr>
            </w:pPr>
          </w:p>
          <w:p w:rsidR="000A3C16" w:rsidRDefault="000A3C16" w:rsidP="00D972C2">
            <w:pPr>
              <w:rPr>
                <w:color w:val="1F497D" w:themeColor="text2"/>
              </w:rPr>
            </w:pPr>
          </w:p>
          <w:p w:rsidR="000A3C16" w:rsidRDefault="000A3C16" w:rsidP="00D972C2">
            <w:pPr>
              <w:rPr>
                <w:color w:val="1F497D" w:themeColor="text2"/>
              </w:rPr>
            </w:pPr>
          </w:p>
          <w:p w:rsidR="000A3C16" w:rsidRDefault="000A3C16" w:rsidP="00D972C2">
            <w:pPr>
              <w:rPr>
                <w:color w:val="1F497D" w:themeColor="text2"/>
              </w:rPr>
            </w:pPr>
          </w:p>
          <w:p w:rsidR="00D972C2" w:rsidRDefault="00D972C2" w:rsidP="00D972C2">
            <w:pPr>
              <w:rPr>
                <w:color w:val="1F497D" w:themeColor="text2"/>
              </w:rPr>
            </w:pPr>
          </w:p>
          <w:p w:rsidR="00D972C2" w:rsidRDefault="00D972C2" w:rsidP="00D972C2">
            <w:pPr>
              <w:rPr>
                <w:color w:val="1F497D" w:themeColor="text2"/>
              </w:rPr>
            </w:pPr>
          </w:p>
          <w:p w:rsidR="00D972C2" w:rsidRDefault="00D972C2" w:rsidP="00D972C2">
            <w:pPr>
              <w:pBdr>
                <w:bottom w:val="single" w:sz="6" w:space="1" w:color="auto"/>
                <w:between w:val="single" w:sz="6" w:space="1" w:color="auto"/>
              </w:pBdr>
              <w:rPr>
                <w:color w:val="1F497D" w:themeColor="text2"/>
              </w:rPr>
            </w:pPr>
          </w:p>
          <w:p w:rsidR="009E4FDF" w:rsidRDefault="009E4FDF" w:rsidP="00D972C2">
            <w:pPr>
              <w:pStyle w:val="Prrafodelista"/>
              <w:rPr>
                <w:color w:val="1F497D" w:themeColor="text2"/>
              </w:rPr>
            </w:pPr>
          </w:p>
          <w:p w:rsidR="000A3C16" w:rsidRPr="00A07F49" w:rsidRDefault="004524DA" w:rsidP="00D972C2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A07F49">
              <w:rPr>
                <w:color w:val="1F497D" w:themeColor="text2"/>
              </w:rPr>
              <w:t>MF0100_2 - SOLDADURA CON ARCO BAJO GAS PROTECTOR CON ELECTRODO NO CONSUMIBLE (TIG) – 370H</w:t>
            </w:r>
          </w:p>
          <w:p w:rsidR="00D972C2" w:rsidRDefault="00D972C2" w:rsidP="00D972C2">
            <w:pPr>
              <w:pBdr>
                <w:bottom w:val="single" w:sz="6" w:space="1" w:color="auto"/>
                <w:between w:val="single" w:sz="6" w:space="1" w:color="auto"/>
              </w:pBdr>
              <w:rPr>
                <w:color w:val="1F497D" w:themeColor="text2"/>
              </w:rPr>
            </w:pPr>
          </w:p>
          <w:p w:rsidR="000A3C16" w:rsidRPr="009F408D" w:rsidRDefault="000A3C16" w:rsidP="00D972C2">
            <w:pPr>
              <w:pStyle w:val="Prrafodelista"/>
              <w:rPr>
                <w:color w:val="1F497D" w:themeColor="text2"/>
              </w:rPr>
            </w:pPr>
          </w:p>
          <w:p w:rsidR="004524DA" w:rsidRDefault="004524DA" w:rsidP="00D972C2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DD4FF8">
              <w:rPr>
                <w:color w:val="1F497D" w:themeColor="text2"/>
              </w:rPr>
              <w:t>FMEC0110_2: SOLDADURA CON ELECTRODO REVESTIDO Y TIG – 640H</w:t>
            </w:r>
          </w:p>
          <w:p w:rsidR="00D972C2" w:rsidRDefault="00D972C2" w:rsidP="00D972C2">
            <w:pPr>
              <w:rPr>
                <w:color w:val="1F497D" w:themeColor="text2"/>
              </w:rPr>
            </w:pPr>
          </w:p>
          <w:p w:rsidR="00D972C2" w:rsidRDefault="00D972C2" w:rsidP="00D972C2">
            <w:pPr>
              <w:rPr>
                <w:color w:val="1F497D" w:themeColor="text2"/>
              </w:rPr>
            </w:pPr>
          </w:p>
          <w:p w:rsidR="00D972C2" w:rsidRPr="00D972C2" w:rsidRDefault="00D972C2" w:rsidP="00D972C2">
            <w:pPr>
              <w:rPr>
                <w:color w:val="1F497D" w:themeColor="text2"/>
              </w:rPr>
            </w:pPr>
          </w:p>
          <w:p w:rsidR="00D972C2" w:rsidRDefault="00D972C2" w:rsidP="00D972C2">
            <w:pPr>
              <w:pBdr>
                <w:bottom w:val="single" w:sz="6" w:space="1" w:color="auto"/>
                <w:between w:val="single" w:sz="6" w:space="1" w:color="auto"/>
              </w:pBdr>
              <w:rPr>
                <w:color w:val="1F497D" w:themeColor="text2"/>
              </w:rPr>
            </w:pPr>
          </w:p>
          <w:p w:rsidR="000A3C16" w:rsidRDefault="000A3C16" w:rsidP="00D972C2">
            <w:pPr>
              <w:pStyle w:val="Prrafodelista"/>
              <w:rPr>
                <w:color w:val="1F497D" w:themeColor="text2"/>
              </w:rPr>
            </w:pPr>
          </w:p>
          <w:p w:rsidR="004524DA" w:rsidRDefault="004524DA" w:rsidP="00D972C2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27B2D">
              <w:rPr>
                <w:color w:val="1F497D" w:themeColor="text2"/>
              </w:rPr>
              <w:t>FMEE0208</w:t>
            </w:r>
            <w:r>
              <w:rPr>
                <w:color w:val="1F497D" w:themeColor="text2"/>
              </w:rPr>
              <w:t xml:space="preserve">_2: </w:t>
            </w:r>
            <w:hyperlink r:id="rId32" w:history="1">
              <w:r w:rsidRPr="00027B2D">
                <w:rPr>
                  <w:color w:val="1F497D" w:themeColor="text2"/>
                </w:rPr>
                <w:t>MONTAJE Y PUESTA EN MARCHA DE BIENES DE EQUIPO Y MAQUINARIA INDUSTRIAL</w:t>
              </w:r>
            </w:hyperlink>
            <w:r>
              <w:rPr>
                <w:color w:val="1F497D" w:themeColor="text2"/>
              </w:rPr>
              <w:t xml:space="preserve"> – 610H</w:t>
            </w:r>
          </w:p>
          <w:p w:rsidR="00B6184E" w:rsidRDefault="00B6184E" w:rsidP="00D972C2">
            <w:pPr>
              <w:pStyle w:val="Prrafodelista"/>
              <w:rPr>
                <w:color w:val="1F497D" w:themeColor="text2"/>
              </w:rPr>
            </w:pPr>
          </w:p>
          <w:p w:rsidR="004524DA" w:rsidRDefault="00EA44C2" w:rsidP="00D972C2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hyperlink r:id="rId33" w:history="1">
              <w:r w:rsidR="004524DA" w:rsidRPr="00027B2D">
                <w:rPr>
                  <w:color w:val="1F497D" w:themeColor="text2"/>
                </w:rPr>
                <w:t>TÉCNICO DE METROLOGÍA EN EL SECTOR METALMECÁNICO</w:t>
              </w:r>
            </w:hyperlink>
            <w:r w:rsidR="00B6184E">
              <w:rPr>
                <w:color w:val="1F497D" w:themeColor="text2"/>
              </w:rPr>
              <w:t xml:space="preserve"> – 285H</w:t>
            </w:r>
          </w:p>
          <w:p w:rsidR="00B6184E" w:rsidRPr="00027B2D" w:rsidRDefault="00B6184E" w:rsidP="00D972C2">
            <w:pPr>
              <w:pStyle w:val="Prrafodelista"/>
              <w:rPr>
                <w:color w:val="1F497D" w:themeColor="text2"/>
              </w:rPr>
            </w:pPr>
          </w:p>
          <w:p w:rsidR="004524DA" w:rsidRDefault="00EA44C2" w:rsidP="00D972C2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hyperlink r:id="rId34" w:history="1">
              <w:r w:rsidR="004524DA" w:rsidRPr="00027B2D">
                <w:rPr>
                  <w:color w:val="1F497D" w:themeColor="text2"/>
                </w:rPr>
                <w:t>TÉCNICO DE MECANIZADO EN CAM</w:t>
              </w:r>
            </w:hyperlink>
            <w:r w:rsidR="004524DA">
              <w:rPr>
                <w:color w:val="1F497D" w:themeColor="text2"/>
              </w:rPr>
              <w:t xml:space="preserve"> – 220H</w:t>
            </w:r>
          </w:p>
          <w:p w:rsidR="00B6184E" w:rsidRPr="00027B2D" w:rsidRDefault="00B6184E" w:rsidP="00D972C2">
            <w:pPr>
              <w:pStyle w:val="Prrafodelista"/>
              <w:rPr>
                <w:color w:val="1F497D" w:themeColor="text2"/>
              </w:rPr>
            </w:pPr>
          </w:p>
          <w:p w:rsidR="00D972C2" w:rsidRPr="00D972C2" w:rsidRDefault="004524DA" w:rsidP="00D972C2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D972C2">
              <w:rPr>
                <w:color w:val="1F497D" w:themeColor="text2"/>
              </w:rPr>
              <w:t xml:space="preserve">FMEM0211_3: </w:t>
            </w:r>
            <w:hyperlink r:id="rId35" w:history="1">
              <w:r w:rsidRPr="00D972C2">
                <w:rPr>
                  <w:color w:val="1F497D" w:themeColor="text2"/>
                </w:rPr>
                <w:t>FABRICACIÓN POR MECANIZADO DE ALTA VELOCIDAD Y ALTO RENDIMIENTO</w:t>
              </w:r>
            </w:hyperlink>
            <w:r w:rsidRPr="00D972C2">
              <w:rPr>
                <w:color w:val="1F497D" w:themeColor="text2"/>
              </w:rPr>
              <w:t xml:space="preserve"> – 590H</w:t>
            </w:r>
          </w:p>
          <w:p w:rsidR="00D972C2" w:rsidRDefault="00D972C2" w:rsidP="00D972C2">
            <w:pPr>
              <w:pBdr>
                <w:bottom w:val="single" w:sz="6" w:space="1" w:color="auto"/>
                <w:between w:val="single" w:sz="6" w:space="1" w:color="auto"/>
              </w:pBdr>
              <w:rPr>
                <w:color w:val="1F497D" w:themeColor="text2"/>
              </w:rPr>
            </w:pPr>
          </w:p>
          <w:p w:rsidR="004524DA" w:rsidRPr="00A205DB" w:rsidRDefault="004524DA" w:rsidP="00D972C2">
            <w:pPr>
              <w:rPr>
                <w:color w:val="1F497D" w:themeColor="text2"/>
              </w:rPr>
            </w:pPr>
          </w:p>
          <w:p w:rsidR="004524DA" w:rsidRPr="00D972C2" w:rsidRDefault="004524DA" w:rsidP="00D972C2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D972C2">
              <w:rPr>
                <w:color w:val="1F497D" w:themeColor="text2"/>
              </w:rPr>
              <w:t>MF0101_2: SOLDADURA CON ARCO BAJO GAS PROTECTOR CON ELECTRODO CONSUMIBLE – 430H</w:t>
            </w:r>
          </w:p>
          <w:p w:rsidR="00D972C2" w:rsidRDefault="00D972C2" w:rsidP="00D972C2">
            <w:pPr>
              <w:pBdr>
                <w:bottom w:val="single" w:sz="6" w:space="1" w:color="auto"/>
                <w:between w:val="single" w:sz="6" w:space="1" w:color="auto"/>
              </w:pBdr>
              <w:rPr>
                <w:color w:val="1F497D" w:themeColor="text2"/>
              </w:rPr>
            </w:pPr>
          </w:p>
          <w:p w:rsidR="00B6184E" w:rsidRDefault="00B6184E" w:rsidP="00D972C2">
            <w:pPr>
              <w:pStyle w:val="Prrafodelista"/>
              <w:rPr>
                <w:color w:val="1F497D" w:themeColor="text2"/>
              </w:rPr>
            </w:pPr>
          </w:p>
          <w:p w:rsidR="004524DA" w:rsidRPr="002C445C" w:rsidRDefault="00EA44C2" w:rsidP="00D972C2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hyperlink r:id="rId36" w:history="1">
              <w:r w:rsidR="004524DA" w:rsidRPr="002C445C">
                <w:rPr>
                  <w:color w:val="1F497D" w:themeColor="text2"/>
                </w:rPr>
                <w:t>FMEE0308</w:t>
              </w:r>
            </w:hyperlink>
            <w:r w:rsidR="004524DA">
              <w:rPr>
                <w:color w:val="1F497D" w:themeColor="text2"/>
              </w:rPr>
              <w:t xml:space="preserve">_3: </w:t>
            </w:r>
            <w:r w:rsidR="004524DA" w:rsidRPr="002C445C">
              <w:rPr>
                <w:color w:val="1F497D" w:themeColor="text2"/>
              </w:rPr>
              <w:t>DISEÑO DE PRODUCTOS DE FABRICACIÓN MECÁNICA</w:t>
            </w:r>
            <w:r w:rsidR="004524DA">
              <w:rPr>
                <w:color w:val="1F497D" w:themeColor="text2"/>
              </w:rPr>
              <w:t xml:space="preserve"> – 600H</w:t>
            </w:r>
          </w:p>
          <w:p w:rsidR="00D972C2" w:rsidRDefault="00D972C2" w:rsidP="00D972C2">
            <w:pPr>
              <w:pBdr>
                <w:bottom w:val="single" w:sz="6" w:space="1" w:color="auto"/>
                <w:between w:val="single" w:sz="6" w:space="1" w:color="auto"/>
              </w:pBdr>
              <w:rPr>
                <w:color w:val="1F497D" w:themeColor="text2"/>
              </w:rPr>
            </w:pPr>
          </w:p>
          <w:p w:rsidR="004524DA" w:rsidRDefault="004524DA" w:rsidP="00D972C2">
            <w:pPr>
              <w:rPr>
                <w:color w:val="1F497D" w:themeColor="text2"/>
              </w:rPr>
            </w:pPr>
          </w:p>
          <w:p w:rsidR="00B6184E" w:rsidRPr="000A3C16" w:rsidRDefault="005D5094" w:rsidP="00D972C2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A3C16">
              <w:rPr>
                <w:color w:val="1F497D" w:themeColor="text2"/>
              </w:rPr>
              <w:t>FMEE0308_3 (</w:t>
            </w:r>
            <w:r w:rsidR="004524DA" w:rsidRPr="000A3C16">
              <w:rPr>
                <w:color w:val="1F497D" w:themeColor="text2"/>
              </w:rPr>
              <w:t>CATIA</w:t>
            </w:r>
            <w:r w:rsidRPr="000A3C16">
              <w:rPr>
                <w:color w:val="1F497D" w:themeColor="text2"/>
              </w:rPr>
              <w:t>)</w:t>
            </w:r>
            <w:r w:rsidR="004524DA" w:rsidRPr="000A3C16">
              <w:rPr>
                <w:color w:val="1F497D" w:themeColor="text2"/>
              </w:rPr>
              <w:t>: DISEÑO DE PRODUCTOS DE FABRICACIÓN MECÁNICA – 160H</w:t>
            </w:r>
          </w:p>
          <w:p w:rsidR="00B6184E" w:rsidRDefault="00B6184E" w:rsidP="00D972C2">
            <w:pPr>
              <w:pStyle w:val="Prrafodelista"/>
              <w:rPr>
                <w:color w:val="1F497D" w:themeColor="text2"/>
              </w:rPr>
            </w:pPr>
          </w:p>
          <w:p w:rsidR="004524DA" w:rsidRPr="00E56B57" w:rsidRDefault="004524DA" w:rsidP="00D972C2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D972C2">
              <w:rPr>
                <w:color w:val="1F497D" w:themeColor="text2"/>
              </w:rPr>
              <w:lastRenderedPageBreak/>
              <w:t>PROGRAMACION CNC FRESA HEIDENHAIN, PROGRAMACION CNC TORNEADO FANUC, PROGRAMACION CAMM GIBBS – 190H</w:t>
            </w:r>
          </w:p>
        </w:tc>
        <w:tc>
          <w:tcPr>
            <w:tcW w:w="3544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4524DA" w:rsidRDefault="004524DA" w:rsidP="00B05BD9">
            <w:pPr>
              <w:rPr>
                <w:color w:val="1F497D" w:themeColor="text2"/>
              </w:rPr>
            </w:pPr>
          </w:p>
          <w:p w:rsidR="004524DA" w:rsidRDefault="00EA44C2" w:rsidP="00B05BD9">
            <w:pPr>
              <w:rPr>
                <w:color w:val="1F497D" w:themeColor="text2"/>
              </w:rPr>
            </w:pPr>
            <w:hyperlink r:id="rId37" w:history="1">
              <w:r w:rsidR="004524DA" w:rsidRPr="00697A7F">
                <w:rPr>
                  <w:rStyle w:val="Hipervnculo"/>
                </w:rPr>
                <w:t>CIFP DON BOSCO LHII</w:t>
              </w:r>
            </w:hyperlink>
          </w:p>
          <w:p w:rsidR="00D972C2" w:rsidRDefault="00D972C2" w:rsidP="00B05BD9">
            <w:pPr>
              <w:rPr>
                <w:color w:val="1F497D" w:themeColor="text2"/>
              </w:rPr>
            </w:pPr>
          </w:p>
          <w:p w:rsidR="00D972C2" w:rsidRDefault="00EA44C2" w:rsidP="00B05BD9">
            <w:pPr>
              <w:rPr>
                <w:color w:val="1F497D" w:themeColor="text2"/>
              </w:rPr>
            </w:pPr>
            <w:hyperlink r:id="rId38" w:history="1">
              <w:r w:rsidR="00D972C2" w:rsidRPr="00697A7F">
                <w:rPr>
                  <w:rStyle w:val="Hipervnculo"/>
                </w:rPr>
                <w:t>CIFP ARETXABALETA LHII</w:t>
              </w:r>
            </w:hyperlink>
          </w:p>
          <w:p w:rsidR="004524DA" w:rsidRDefault="004524DA" w:rsidP="00771986">
            <w:pPr>
              <w:pBdr>
                <w:bottom w:val="single" w:sz="6" w:space="1" w:color="auto"/>
                <w:between w:val="single" w:sz="6" w:space="1" w:color="auto"/>
              </w:pBdr>
              <w:rPr>
                <w:color w:val="1F497D" w:themeColor="text2"/>
              </w:rPr>
            </w:pPr>
          </w:p>
          <w:p w:rsidR="00155BAA" w:rsidRDefault="00155BAA" w:rsidP="00B05BD9">
            <w:pPr>
              <w:rPr>
                <w:color w:val="1F497D" w:themeColor="text2"/>
              </w:rPr>
            </w:pPr>
          </w:p>
          <w:p w:rsidR="004524DA" w:rsidRDefault="00EA44C2" w:rsidP="00B05BD9">
            <w:pPr>
              <w:rPr>
                <w:color w:val="1F497D" w:themeColor="text2"/>
              </w:rPr>
            </w:pPr>
            <w:hyperlink r:id="rId39" w:history="1">
              <w:r w:rsidR="004524DA" w:rsidRPr="00AE5ABC">
                <w:rPr>
                  <w:rStyle w:val="Hipervnculo"/>
                </w:rPr>
                <w:t>CIFP MIGUEL ALTUNA LHII</w:t>
              </w:r>
            </w:hyperlink>
          </w:p>
          <w:p w:rsidR="000A3C16" w:rsidRDefault="000A3C16" w:rsidP="00B05BD9">
            <w:pPr>
              <w:rPr>
                <w:color w:val="1F497D" w:themeColor="text2"/>
              </w:rPr>
            </w:pPr>
          </w:p>
          <w:p w:rsidR="000A3C16" w:rsidRDefault="000A3C16" w:rsidP="00B05BD9">
            <w:pPr>
              <w:rPr>
                <w:color w:val="1F497D" w:themeColor="text2"/>
              </w:rPr>
            </w:pPr>
          </w:p>
          <w:p w:rsidR="00EB1EF0" w:rsidRDefault="00EA44C2" w:rsidP="00EB1EF0">
            <w:pPr>
              <w:rPr>
                <w:color w:val="1F497D" w:themeColor="text2"/>
              </w:rPr>
            </w:pPr>
            <w:hyperlink r:id="rId40" w:history="1">
              <w:r w:rsidR="00EB1EF0" w:rsidRPr="00AE5ABC">
                <w:rPr>
                  <w:rStyle w:val="Hipervnculo"/>
                </w:rPr>
                <w:t>CIFP ARMERIA ESKOLA LHII</w:t>
              </w:r>
            </w:hyperlink>
          </w:p>
          <w:p w:rsidR="000A3C16" w:rsidRDefault="000A3C16" w:rsidP="00EB1EF0">
            <w:pPr>
              <w:rPr>
                <w:color w:val="1F497D" w:themeColor="text2"/>
              </w:rPr>
            </w:pPr>
          </w:p>
          <w:p w:rsidR="00EB1EF0" w:rsidRDefault="00EA44C2" w:rsidP="00EB1EF0">
            <w:pPr>
              <w:rPr>
                <w:color w:val="1F497D" w:themeColor="text2"/>
              </w:rPr>
            </w:pPr>
            <w:hyperlink r:id="rId41" w:history="1">
              <w:r w:rsidR="00EB1EF0" w:rsidRPr="00AE5ABC">
                <w:rPr>
                  <w:rStyle w:val="Hipervnculo"/>
                </w:rPr>
                <w:t>CIFP GIZARTE BERRIKUNTZAKO LHII</w:t>
              </w:r>
            </w:hyperlink>
          </w:p>
          <w:p w:rsidR="00EB1EF0" w:rsidRDefault="00EB1EF0" w:rsidP="00EB1EF0">
            <w:pPr>
              <w:rPr>
                <w:color w:val="1F497D" w:themeColor="text2"/>
              </w:rPr>
            </w:pPr>
          </w:p>
          <w:p w:rsidR="00EB1EF0" w:rsidRDefault="00EA44C2" w:rsidP="00EB1EF0">
            <w:pPr>
              <w:rPr>
                <w:color w:val="1F497D" w:themeColor="text2"/>
              </w:rPr>
            </w:pPr>
            <w:hyperlink r:id="rId42" w:history="1">
              <w:r w:rsidR="00EB1EF0" w:rsidRPr="00AE5ABC">
                <w:rPr>
                  <w:rStyle w:val="Hipervnculo"/>
                </w:rPr>
                <w:t>CIFP IMH LHII</w:t>
              </w:r>
            </w:hyperlink>
          </w:p>
          <w:p w:rsidR="000A3C16" w:rsidRDefault="000A3C16" w:rsidP="00EB1EF0">
            <w:pPr>
              <w:rPr>
                <w:color w:val="1F497D" w:themeColor="text2"/>
              </w:rPr>
            </w:pPr>
          </w:p>
          <w:p w:rsidR="000A3C16" w:rsidRDefault="00EA44C2" w:rsidP="000A3C16">
            <w:pPr>
              <w:rPr>
                <w:color w:val="1F497D" w:themeColor="text2"/>
              </w:rPr>
            </w:pPr>
            <w:hyperlink r:id="rId43" w:history="1">
              <w:r w:rsidR="000A3C16" w:rsidRPr="00A07F49">
                <w:rPr>
                  <w:rStyle w:val="Hipervnculo"/>
                </w:rPr>
                <w:t>CIFP USURBIL LHII</w:t>
              </w:r>
            </w:hyperlink>
          </w:p>
          <w:p w:rsidR="000A3C16" w:rsidRDefault="000A3C16" w:rsidP="000A3C16">
            <w:pPr>
              <w:rPr>
                <w:color w:val="1F497D" w:themeColor="text2"/>
              </w:rPr>
            </w:pPr>
          </w:p>
          <w:p w:rsidR="000A3C16" w:rsidRPr="00365052" w:rsidRDefault="000A3C16" w:rsidP="000A3C16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EB1EF0" w:rsidRDefault="00EB1EF0" w:rsidP="00B05BD9">
            <w:pPr>
              <w:rPr>
                <w:color w:val="1F497D" w:themeColor="text2"/>
              </w:rPr>
            </w:pPr>
          </w:p>
          <w:p w:rsidR="00EB1EF0" w:rsidRDefault="00EA44C2" w:rsidP="00EB1EF0">
            <w:pPr>
              <w:rPr>
                <w:color w:val="1F497D" w:themeColor="text2"/>
              </w:rPr>
            </w:pPr>
            <w:hyperlink r:id="rId44" w:history="1">
              <w:r w:rsidR="00EB1EF0" w:rsidRPr="00AE5ABC">
                <w:rPr>
                  <w:rStyle w:val="Hipervnculo"/>
                </w:rPr>
                <w:t>CIFP MIGUEL ALTUNA LHII</w:t>
              </w:r>
            </w:hyperlink>
          </w:p>
          <w:p w:rsidR="000A3C16" w:rsidRDefault="000A3C16" w:rsidP="00B05BD9">
            <w:pPr>
              <w:rPr>
                <w:color w:val="1F497D" w:themeColor="text2"/>
              </w:rPr>
            </w:pPr>
          </w:p>
          <w:p w:rsidR="000A3C16" w:rsidRDefault="00EA44C2" w:rsidP="000A3C16">
            <w:pPr>
              <w:rPr>
                <w:color w:val="1F497D" w:themeColor="text2"/>
              </w:rPr>
            </w:pPr>
            <w:hyperlink r:id="rId45" w:history="1">
              <w:r w:rsidR="000A3C16" w:rsidRPr="00AE5ABC">
                <w:rPr>
                  <w:rStyle w:val="Hipervnculo"/>
                </w:rPr>
                <w:t>CIFP ARMERIA ESKOLA LHII</w:t>
              </w:r>
            </w:hyperlink>
          </w:p>
          <w:p w:rsidR="000A3C16" w:rsidRDefault="000A3C16" w:rsidP="00B05BD9">
            <w:pPr>
              <w:rPr>
                <w:color w:val="1F497D" w:themeColor="text2"/>
              </w:rPr>
            </w:pPr>
          </w:p>
          <w:p w:rsidR="000A3C16" w:rsidRDefault="00EA44C2" w:rsidP="000A3C16">
            <w:pPr>
              <w:rPr>
                <w:color w:val="1F497D" w:themeColor="text2"/>
              </w:rPr>
            </w:pPr>
            <w:hyperlink r:id="rId46" w:history="1">
              <w:r w:rsidR="000A3C16" w:rsidRPr="00AE5ABC">
                <w:rPr>
                  <w:rStyle w:val="Hipervnculo"/>
                </w:rPr>
                <w:t>CIFP IMH LHII</w:t>
              </w:r>
            </w:hyperlink>
          </w:p>
          <w:p w:rsidR="000A3C16" w:rsidRDefault="000A3C16" w:rsidP="000A3C16">
            <w:pPr>
              <w:rPr>
                <w:color w:val="1F497D" w:themeColor="text2"/>
              </w:rPr>
            </w:pPr>
          </w:p>
          <w:p w:rsidR="000A3C16" w:rsidRDefault="00EA44C2" w:rsidP="000A3C16">
            <w:pPr>
              <w:rPr>
                <w:color w:val="1F497D" w:themeColor="text2"/>
              </w:rPr>
            </w:pPr>
            <w:hyperlink r:id="rId47" w:history="1">
              <w:r w:rsidR="000A3C16" w:rsidRPr="00A07F49">
                <w:rPr>
                  <w:rStyle w:val="Hipervnculo"/>
                </w:rPr>
                <w:t>CIFP TOLOSALDEA LHII</w:t>
              </w:r>
            </w:hyperlink>
          </w:p>
          <w:p w:rsidR="000A3C16" w:rsidRDefault="000A3C16" w:rsidP="000A3C16">
            <w:pPr>
              <w:rPr>
                <w:color w:val="1F497D" w:themeColor="text2"/>
              </w:rPr>
            </w:pPr>
          </w:p>
          <w:p w:rsidR="000A3C16" w:rsidRDefault="00EA44C2" w:rsidP="000A3C16">
            <w:pPr>
              <w:rPr>
                <w:color w:val="1F497D" w:themeColor="text2"/>
              </w:rPr>
            </w:pPr>
            <w:hyperlink r:id="rId48" w:history="1">
              <w:r w:rsidR="000A3C16" w:rsidRPr="00A07F49">
                <w:rPr>
                  <w:rStyle w:val="Hipervnculo"/>
                </w:rPr>
                <w:t>CIFP USURBIL LHII</w:t>
              </w:r>
            </w:hyperlink>
          </w:p>
          <w:p w:rsidR="00D972C2" w:rsidRDefault="00D972C2" w:rsidP="000A3C16">
            <w:pPr>
              <w:rPr>
                <w:color w:val="1F497D" w:themeColor="text2"/>
              </w:rPr>
            </w:pPr>
          </w:p>
          <w:p w:rsidR="00D972C2" w:rsidRDefault="00EA44C2" w:rsidP="000A3C16">
            <w:pPr>
              <w:rPr>
                <w:color w:val="1F497D" w:themeColor="text2"/>
              </w:rPr>
            </w:pPr>
            <w:hyperlink r:id="rId49" w:history="1">
              <w:r w:rsidR="00D972C2" w:rsidRPr="00697A7F">
                <w:rPr>
                  <w:rStyle w:val="Hipervnculo"/>
                </w:rPr>
                <w:t>CIFP ARETXABALETA LHII</w:t>
              </w:r>
            </w:hyperlink>
          </w:p>
          <w:p w:rsidR="004524DA" w:rsidRDefault="004524DA" w:rsidP="00771986">
            <w:pPr>
              <w:pBdr>
                <w:bottom w:val="single" w:sz="6" w:space="1" w:color="auto"/>
                <w:between w:val="single" w:sz="6" w:space="1" w:color="auto"/>
              </w:pBdr>
              <w:rPr>
                <w:color w:val="1F497D" w:themeColor="text2"/>
              </w:rPr>
            </w:pPr>
          </w:p>
          <w:p w:rsidR="004524DA" w:rsidRDefault="004524DA" w:rsidP="00B05BD9">
            <w:pPr>
              <w:rPr>
                <w:color w:val="1F497D" w:themeColor="text2"/>
              </w:rPr>
            </w:pPr>
          </w:p>
          <w:p w:rsidR="004524DA" w:rsidRDefault="00EA44C2" w:rsidP="00B05BD9">
            <w:pPr>
              <w:rPr>
                <w:color w:val="1F497D" w:themeColor="text2"/>
              </w:rPr>
            </w:pPr>
            <w:hyperlink r:id="rId50" w:history="1">
              <w:r w:rsidR="004524DA" w:rsidRPr="00AE5ABC">
                <w:rPr>
                  <w:rStyle w:val="Hipervnculo"/>
                </w:rPr>
                <w:t>CIFP ARMERIA ESKOLA LHII</w:t>
              </w:r>
            </w:hyperlink>
          </w:p>
          <w:p w:rsidR="004524DA" w:rsidRDefault="004524DA" w:rsidP="00B05BD9">
            <w:pPr>
              <w:rPr>
                <w:color w:val="1F497D" w:themeColor="text2"/>
              </w:rPr>
            </w:pPr>
          </w:p>
          <w:p w:rsidR="00EB1EF0" w:rsidRDefault="00EA44C2" w:rsidP="00B05BD9">
            <w:pPr>
              <w:rPr>
                <w:color w:val="1F497D" w:themeColor="text2"/>
              </w:rPr>
            </w:pPr>
            <w:hyperlink r:id="rId51" w:history="1">
              <w:r w:rsidR="000A3C16" w:rsidRPr="00AE5ABC">
                <w:rPr>
                  <w:rStyle w:val="Hipervnculo"/>
                  <w:rFonts w:ascii="Calibri" w:hAnsi="Calibri"/>
                  <w:shd w:val="clear" w:color="auto" w:fill="FFFFFF"/>
                </w:rPr>
                <w:t>IES ZUAZOLA-LARRAÑA BHI</w:t>
              </w:r>
            </w:hyperlink>
          </w:p>
          <w:p w:rsidR="004524DA" w:rsidRDefault="004524DA" w:rsidP="00771986">
            <w:pPr>
              <w:pBdr>
                <w:bottom w:val="single" w:sz="6" w:space="1" w:color="auto"/>
                <w:between w:val="single" w:sz="6" w:space="1" w:color="auto"/>
              </w:pBdr>
              <w:rPr>
                <w:color w:val="1F497D" w:themeColor="text2"/>
              </w:rPr>
            </w:pPr>
          </w:p>
          <w:p w:rsidR="004524DA" w:rsidRDefault="004524DA" w:rsidP="007F16EC">
            <w:pPr>
              <w:rPr>
                <w:color w:val="1F497D" w:themeColor="text2"/>
              </w:rPr>
            </w:pPr>
          </w:p>
          <w:p w:rsidR="00D972C2" w:rsidRDefault="00EA44C2" w:rsidP="00D972C2">
            <w:pPr>
              <w:rPr>
                <w:color w:val="1F497D" w:themeColor="text2"/>
              </w:rPr>
            </w:pPr>
            <w:hyperlink r:id="rId52" w:history="1">
              <w:r w:rsidR="00D972C2" w:rsidRPr="00AE5ABC">
                <w:rPr>
                  <w:rStyle w:val="Hipervnculo"/>
                </w:rPr>
                <w:t>CIFP ARMERIA ESKOLA LHII</w:t>
              </w:r>
            </w:hyperlink>
          </w:p>
          <w:p w:rsidR="004524DA" w:rsidRDefault="004524DA" w:rsidP="00B05BD9">
            <w:pPr>
              <w:rPr>
                <w:color w:val="1F497D" w:themeColor="text2"/>
              </w:rPr>
            </w:pPr>
          </w:p>
          <w:p w:rsidR="00D972C2" w:rsidRDefault="00EA44C2" w:rsidP="00D972C2">
            <w:pPr>
              <w:rPr>
                <w:color w:val="1F497D" w:themeColor="text2"/>
              </w:rPr>
            </w:pPr>
            <w:hyperlink r:id="rId53" w:history="1">
              <w:r w:rsidR="00D972C2" w:rsidRPr="00A07F49">
                <w:rPr>
                  <w:rStyle w:val="Hipervnculo"/>
                </w:rPr>
                <w:t>CIFP TOLOSALDEA LHII</w:t>
              </w:r>
            </w:hyperlink>
          </w:p>
          <w:p w:rsidR="00D972C2" w:rsidRDefault="00D972C2" w:rsidP="00D972C2">
            <w:pPr>
              <w:rPr>
                <w:color w:val="1F497D" w:themeColor="text2"/>
              </w:rPr>
            </w:pPr>
          </w:p>
          <w:p w:rsidR="00D972C2" w:rsidRDefault="00EA44C2" w:rsidP="00D972C2">
            <w:pPr>
              <w:rPr>
                <w:color w:val="1F497D" w:themeColor="text2"/>
              </w:rPr>
            </w:pPr>
            <w:hyperlink r:id="rId54" w:history="1">
              <w:r w:rsidR="00D972C2" w:rsidRPr="00AE5ABC">
                <w:rPr>
                  <w:rStyle w:val="Hipervnculo"/>
                </w:rPr>
                <w:t>CIFP MEKA LKII</w:t>
              </w:r>
            </w:hyperlink>
          </w:p>
          <w:p w:rsidR="00D972C2" w:rsidRPr="008E1695" w:rsidRDefault="00D972C2" w:rsidP="00D972C2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0A3C16" w:rsidRDefault="000A3C16" w:rsidP="00B05BD9">
            <w:pPr>
              <w:rPr>
                <w:color w:val="1F497D" w:themeColor="text2"/>
              </w:rPr>
            </w:pPr>
          </w:p>
          <w:p w:rsidR="00DA6995" w:rsidRPr="001746CA" w:rsidRDefault="00EA44C2" w:rsidP="00DA6995">
            <w:pPr>
              <w:rPr>
                <w:color w:val="1F497D" w:themeColor="text2"/>
              </w:rPr>
            </w:pPr>
            <w:hyperlink r:id="rId55" w:history="1">
              <w:r w:rsidR="00DA6995" w:rsidRPr="00697A7F">
                <w:rPr>
                  <w:rStyle w:val="Hipervnculo"/>
                </w:rPr>
                <w:t>CIFP IMH MAKINA ERREMINTAREN INSTITUA LHII</w:t>
              </w:r>
            </w:hyperlink>
          </w:p>
          <w:p w:rsidR="004524DA" w:rsidRDefault="004524DA" w:rsidP="00B05BD9">
            <w:pPr>
              <w:rPr>
                <w:color w:val="1F497D" w:themeColor="text2"/>
              </w:rPr>
            </w:pPr>
          </w:p>
          <w:p w:rsidR="004524DA" w:rsidRDefault="004524DA" w:rsidP="00B05BD9">
            <w:pPr>
              <w:rPr>
                <w:color w:val="1F497D" w:themeColor="text2"/>
              </w:rPr>
            </w:pPr>
          </w:p>
          <w:p w:rsidR="004524DA" w:rsidRDefault="004524DA" w:rsidP="00B05BD9">
            <w:pPr>
              <w:rPr>
                <w:color w:val="1F497D" w:themeColor="text2"/>
              </w:rPr>
            </w:pPr>
          </w:p>
          <w:p w:rsidR="004524DA" w:rsidRDefault="004524DA" w:rsidP="00B05BD9">
            <w:pPr>
              <w:rPr>
                <w:color w:val="1F497D" w:themeColor="text2"/>
              </w:rPr>
            </w:pPr>
          </w:p>
          <w:p w:rsidR="004524DA" w:rsidRDefault="004524DA" w:rsidP="00B05BD9">
            <w:pPr>
              <w:rPr>
                <w:color w:val="1F497D" w:themeColor="text2"/>
              </w:rPr>
            </w:pPr>
          </w:p>
          <w:p w:rsidR="004524DA" w:rsidRDefault="004524DA" w:rsidP="00B05BD9">
            <w:pPr>
              <w:rPr>
                <w:color w:val="1F497D" w:themeColor="text2"/>
              </w:rPr>
            </w:pPr>
          </w:p>
          <w:p w:rsidR="00B6184E" w:rsidRDefault="00B6184E" w:rsidP="00B05BD9">
            <w:pPr>
              <w:rPr>
                <w:color w:val="1F497D" w:themeColor="text2"/>
              </w:rPr>
            </w:pPr>
          </w:p>
          <w:p w:rsidR="00B6184E" w:rsidRDefault="00B6184E" w:rsidP="00B05BD9">
            <w:pPr>
              <w:rPr>
                <w:color w:val="1F497D" w:themeColor="text2"/>
              </w:rPr>
            </w:pPr>
          </w:p>
          <w:p w:rsidR="004524DA" w:rsidRDefault="004524DA" w:rsidP="00B05BD9">
            <w:pPr>
              <w:rPr>
                <w:color w:val="1F497D" w:themeColor="text2"/>
              </w:rPr>
            </w:pPr>
          </w:p>
          <w:p w:rsidR="00D972C2" w:rsidRDefault="00D972C2" w:rsidP="00B05BD9">
            <w:pPr>
              <w:rPr>
                <w:color w:val="1F497D" w:themeColor="text2"/>
              </w:rPr>
            </w:pPr>
          </w:p>
          <w:p w:rsidR="00D972C2" w:rsidRDefault="00D972C2" w:rsidP="00B05BD9">
            <w:pPr>
              <w:rPr>
                <w:color w:val="1F497D" w:themeColor="text2"/>
              </w:rPr>
            </w:pPr>
          </w:p>
          <w:p w:rsidR="004524DA" w:rsidRDefault="004524DA" w:rsidP="007F16EC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Pr="00A205DB" w:rsidRDefault="004524DA" w:rsidP="007F16EC">
            <w:pPr>
              <w:rPr>
                <w:color w:val="1F497D" w:themeColor="text2"/>
              </w:rPr>
            </w:pPr>
          </w:p>
          <w:p w:rsidR="004524DA" w:rsidRPr="007F16EC" w:rsidRDefault="00EA44C2" w:rsidP="00B05BD9">
            <w:pPr>
              <w:rPr>
                <w:color w:val="1F497D" w:themeColor="text2"/>
              </w:rPr>
            </w:pPr>
            <w:hyperlink r:id="rId56" w:history="1">
              <w:r w:rsidR="004524DA" w:rsidRPr="00AE5ABC">
                <w:rPr>
                  <w:rStyle w:val="Hipervnculo"/>
                  <w:rFonts w:ascii="Calibri" w:hAnsi="Calibri"/>
                  <w:shd w:val="clear" w:color="auto" w:fill="FFFFFF"/>
                </w:rPr>
                <w:t>IES ZUAZOLA-LARRAÑA BHI</w:t>
              </w:r>
            </w:hyperlink>
          </w:p>
          <w:p w:rsidR="004524DA" w:rsidRDefault="004524DA" w:rsidP="00B05BD9">
            <w:pPr>
              <w:rPr>
                <w:color w:val="1F497D" w:themeColor="text2"/>
              </w:rPr>
            </w:pPr>
          </w:p>
          <w:p w:rsidR="00B6184E" w:rsidRDefault="00B6184E" w:rsidP="00B05BD9">
            <w:pPr>
              <w:rPr>
                <w:color w:val="1F497D" w:themeColor="text2"/>
              </w:rPr>
            </w:pPr>
          </w:p>
          <w:p w:rsidR="004524DA" w:rsidRDefault="004524DA" w:rsidP="007F16EC">
            <w:pPr>
              <w:pBdr>
                <w:bottom w:val="single" w:sz="6" w:space="1" w:color="auto"/>
                <w:between w:val="single" w:sz="6" w:space="1" w:color="auto"/>
              </w:pBdr>
              <w:rPr>
                <w:color w:val="1F497D" w:themeColor="text2"/>
              </w:rPr>
            </w:pPr>
          </w:p>
          <w:p w:rsidR="004524DA" w:rsidRDefault="004524DA" w:rsidP="00B05BD9">
            <w:pPr>
              <w:rPr>
                <w:color w:val="1F497D" w:themeColor="text2"/>
              </w:rPr>
            </w:pPr>
          </w:p>
          <w:p w:rsidR="004524DA" w:rsidRDefault="00EA44C2" w:rsidP="00B05BD9">
            <w:pPr>
              <w:rPr>
                <w:color w:val="1F497D" w:themeColor="text2"/>
              </w:rPr>
            </w:pPr>
            <w:hyperlink r:id="rId57" w:history="1">
              <w:r w:rsidR="004524DA" w:rsidRPr="00A07F49">
                <w:rPr>
                  <w:rStyle w:val="Hipervnculo"/>
                </w:rPr>
                <w:t>CIFP TOLOSALDEA LHII</w:t>
              </w:r>
            </w:hyperlink>
          </w:p>
          <w:p w:rsidR="004524DA" w:rsidRDefault="004524DA" w:rsidP="00B05BD9">
            <w:pPr>
              <w:rPr>
                <w:color w:val="1F497D" w:themeColor="text2"/>
              </w:rPr>
            </w:pPr>
          </w:p>
          <w:p w:rsidR="004524DA" w:rsidRDefault="004524DA" w:rsidP="00771986">
            <w:pPr>
              <w:pBdr>
                <w:bottom w:val="single" w:sz="6" w:space="1" w:color="auto"/>
                <w:between w:val="single" w:sz="6" w:space="1" w:color="auto"/>
              </w:pBdr>
              <w:rPr>
                <w:color w:val="1F497D" w:themeColor="text2"/>
              </w:rPr>
            </w:pPr>
          </w:p>
          <w:p w:rsidR="004524DA" w:rsidRDefault="004524DA" w:rsidP="00B05BD9">
            <w:pPr>
              <w:rPr>
                <w:color w:val="1F497D" w:themeColor="text2"/>
              </w:rPr>
            </w:pPr>
          </w:p>
          <w:p w:rsidR="004524DA" w:rsidRDefault="00EA44C2" w:rsidP="00B05BD9">
            <w:pPr>
              <w:rPr>
                <w:color w:val="1F497D" w:themeColor="text2"/>
              </w:rPr>
            </w:pPr>
            <w:hyperlink r:id="rId58" w:history="1">
              <w:r w:rsidR="004524DA" w:rsidRPr="00A07F49">
                <w:rPr>
                  <w:rStyle w:val="Hipervnculo"/>
                </w:rPr>
                <w:t>CIFP USURBIL LHII</w:t>
              </w:r>
            </w:hyperlink>
          </w:p>
          <w:p w:rsidR="004524DA" w:rsidRDefault="004524DA" w:rsidP="00B05BD9">
            <w:pPr>
              <w:rPr>
                <w:color w:val="1F497D" w:themeColor="text2"/>
              </w:rPr>
            </w:pPr>
          </w:p>
          <w:p w:rsidR="004524DA" w:rsidRDefault="004524DA" w:rsidP="00B05BD9">
            <w:pPr>
              <w:rPr>
                <w:color w:val="1F497D" w:themeColor="text2"/>
              </w:rPr>
            </w:pPr>
          </w:p>
          <w:p w:rsidR="004524DA" w:rsidRPr="008E1695" w:rsidRDefault="004524DA" w:rsidP="00B05BD9">
            <w:pPr>
              <w:rPr>
                <w:color w:val="1F497D" w:themeColor="text2"/>
              </w:rPr>
            </w:pP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4524DA" w:rsidRDefault="004524DA" w:rsidP="00B05BD9">
            <w:pPr>
              <w:rPr>
                <w:color w:val="1F497D" w:themeColor="text2"/>
              </w:rPr>
            </w:pPr>
          </w:p>
          <w:p w:rsidR="009E4FDF" w:rsidRDefault="009E4FDF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2020/01/13</w:t>
            </w:r>
          </w:p>
          <w:p w:rsidR="009E4FDF" w:rsidRDefault="009E4FDF" w:rsidP="00B05BD9">
            <w:pPr>
              <w:rPr>
                <w:color w:val="1F497D" w:themeColor="text2"/>
              </w:rPr>
            </w:pPr>
          </w:p>
          <w:p w:rsidR="00D972C2" w:rsidRDefault="00D972C2" w:rsidP="00D97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2019/10/07</w:t>
            </w:r>
          </w:p>
          <w:p w:rsidR="00D972C2" w:rsidRPr="008E1695" w:rsidRDefault="00D972C2" w:rsidP="009E4FDF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9E4FDF" w:rsidRPr="008E1695" w:rsidRDefault="009E4FDF" w:rsidP="009E4FDF">
            <w:pPr>
              <w:rPr>
                <w:color w:val="1F497D" w:themeColor="text2"/>
              </w:rPr>
            </w:pPr>
          </w:p>
          <w:p w:rsidR="009E4FDF" w:rsidRDefault="009E4FDF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2019/10/01</w:t>
            </w:r>
          </w:p>
          <w:p w:rsidR="000A3C16" w:rsidRDefault="000A3C16" w:rsidP="00B05BD9">
            <w:pPr>
              <w:rPr>
                <w:color w:val="1F497D" w:themeColor="text2"/>
              </w:rPr>
            </w:pPr>
          </w:p>
          <w:p w:rsidR="009E4FDF" w:rsidRDefault="009E4FDF" w:rsidP="00B05BD9">
            <w:pPr>
              <w:rPr>
                <w:color w:val="1F497D" w:themeColor="text2"/>
              </w:rPr>
            </w:pPr>
          </w:p>
          <w:p w:rsidR="00EB1EF0" w:rsidRDefault="00EB1EF0" w:rsidP="00EB1E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2019/12/18</w:t>
            </w:r>
          </w:p>
          <w:p w:rsidR="000A3C16" w:rsidRDefault="000A3C16" w:rsidP="00EB1EF0">
            <w:pPr>
              <w:rPr>
                <w:color w:val="1F497D" w:themeColor="text2"/>
              </w:rPr>
            </w:pPr>
          </w:p>
          <w:p w:rsidR="00EB1EF0" w:rsidRDefault="00EB1EF0" w:rsidP="00EB1E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2019/10/14</w:t>
            </w:r>
          </w:p>
          <w:p w:rsidR="00EB1EF0" w:rsidRDefault="00EB1EF0" w:rsidP="00EB1EF0">
            <w:pPr>
              <w:rPr>
                <w:color w:val="1F497D" w:themeColor="text2"/>
              </w:rPr>
            </w:pPr>
          </w:p>
          <w:p w:rsidR="00EB1EF0" w:rsidRDefault="00EB1EF0" w:rsidP="00EB1E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2019/11/04</w:t>
            </w:r>
          </w:p>
          <w:p w:rsidR="000A3C16" w:rsidRDefault="000A3C16" w:rsidP="000A3C16">
            <w:pPr>
              <w:rPr>
                <w:color w:val="1F497D" w:themeColor="text2"/>
              </w:rPr>
            </w:pPr>
          </w:p>
          <w:p w:rsidR="000A3C16" w:rsidRDefault="000A3C16" w:rsidP="000A3C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DEFINITU GABE</w:t>
            </w:r>
          </w:p>
          <w:p w:rsidR="000A3C16" w:rsidRDefault="000A3C16" w:rsidP="000A3C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SIN DEFINIR</w:t>
            </w:r>
          </w:p>
          <w:p w:rsidR="000A3C16" w:rsidRPr="00365052" w:rsidRDefault="000A3C16" w:rsidP="000A3C16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EB1EF0" w:rsidRDefault="00EB1EF0" w:rsidP="00B05BD9">
            <w:pPr>
              <w:rPr>
                <w:color w:val="1F497D" w:themeColor="text2"/>
              </w:rPr>
            </w:pPr>
          </w:p>
          <w:p w:rsidR="009E4FDF" w:rsidRDefault="009E4FDF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2019/10/17</w:t>
            </w:r>
          </w:p>
          <w:p w:rsidR="000A3C16" w:rsidRDefault="000A3C16" w:rsidP="00B05BD9">
            <w:pPr>
              <w:rPr>
                <w:color w:val="1F497D" w:themeColor="text2"/>
              </w:rPr>
            </w:pPr>
          </w:p>
          <w:p w:rsidR="000A3C16" w:rsidRDefault="000A3C16" w:rsidP="000A3C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2019/09/23</w:t>
            </w:r>
          </w:p>
          <w:p w:rsidR="000A3C16" w:rsidRDefault="000A3C16" w:rsidP="000A3C16">
            <w:pPr>
              <w:rPr>
                <w:color w:val="1F497D" w:themeColor="text2"/>
              </w:rPr>
            </w:pPr>
          </w:p>
          <w:p w:rsidR="000A3C16" w:rsidRDefault="000A3C16" w:rsidP="000A3C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2019/12/02</w:t>
            </w:r>
          </w:p>
          <w:p w:rsidR="000A3C16" w:rsidRDefault="000A3C16" w:rsidP="000A3C16">
            <w:pPr>
              <w:rPr>
                <w:color w:val="1F497D" w:themeColor="text2"/>
              </w:rPr>
            </w:pPr>
          </w:p>
          <w:p w:rsidR="000A3C16" w:rsidRDefault="000A3C16" w:rsidP="000A3C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2019/09/23</w:t>
            </w:r>
          </w:p>
          <w:p w:rsidR="000A3C16" w:rsidRDefault="000A3C16" w:rsidP="000A3C16">
            <w:pPr>
              <w:rPr>
                <w:color w:val="1F497D" w:themeColor="text2"/>
              </w:rPr>
            </w:pPr>
          </w:p>
          <w:p w:rsidR="000A3C16" w:rsidRDefault="000A3C16" w:rsidP="000A3C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2019/10/15</w:t>
            </w:r>
          </w:p>
          <w:p w:rsidR="00D972C2" w:rsidRDefault="00D972C2" w:rsidP="000A3C16">
            <w:pPr>
              <w:rPr>
                <w:color w:val="1F497D" w:themeColor="text2"/>
              </w:rPr>
            </w:pPr>
          </w:p>
          <w:p w:rsidR="00D972C2" w:rsidRDefault="00D972C2" w:rsidP="000A3C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2019/10/14</w:t>
            </w:r>
          </w:p>
          <w:p w:rsidR="000A3C16" w:rsidRDefault="000A3C16" w:rsidP="009E4FDF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B6184E" w:rsidRDefault="00B6184E" w:rsidP="00B05BD9">
            <w:pPr>
              <w:rPr>
                <w:color w:val="1F497D" w:themeColor="text2"/>
              </w:rPr>
            </w:pPr>
          </w:p>
          <w:p w:rsidR="00B6184E" w:rsidRDefault="00B6184E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2019/09/30</w:t>
            </w:r>
          </w:p>
          <w:p w:rsidR="00B6184E" w:rsidRDefault="00B6184E" w:rsidP="00B05BD9">
            <w:pPr>
              <w:rPr>
                <w:color w:val="1F497D" w:themeColor="text2"/>
              </w:rPr>
            </w:pPr>
          </w:p>
          <w:p w:rsidR="00B6184E" w:rsidRDefault="000A3C16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2019/09/02</w:t>
            </w:r>
          </w:p>
          <w:p w:rsidR="000A3C16" w:rsidRPr="00365052" w:rsidRDefault="000A3C16" w:rsidP="000A3C16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0A3C16" w:rsidRDefault="000A3C16" w:rsidP="00B05BD9">
            <w:pPr>
              <w:rPr>
                <w:color w:val="1F497D" w:themeColor="text2"/>
              </w:rPr>
            </w:pPr>
          </w:p>
          <w:p w:rsidR="00B6184E" w:rsidRDefault="00B6184E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2019/12/19</w:t>
            </w:r>
          </w:p>
          <w:p w:rsidR="00EB1EF0" w:rsidRDefault="00EB1EF0" w:rsidP="00B05BD9">
            <w:pPr>
              <w:rPr>
                <w:color w:val="1F497D" w:themeColor="text2"/>
              </w:rPr>
            </w:pPr>
          </w:p>
          <w:p w:rsidR="00D972C2" w:rsidRDefault="00D972C2" w:rsidP="00D97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2019/09/23</w:t>
            </w:r>
          </w:p>
          <w:p w:rsidR="00D972C2" w:rsidRDefault="00D972C2" w:rsidP="00D972C2">
            <w:pPr>
              <w:rPr>
                <w:color w:val="1F497D" w:themeColor="text2"/>
              </w:rPr>
            </w:pPr>
          </w:p>
          <w:p w:rsidR="00D972C2" w:rsidRDefault="00D972C2" w:rsidP="00D97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>2019/09/09</w:t>
            </w:r>
          </w:p>
          <w:p w:rsidR="00D972C2" w:rsidRPr="008E1695" w:rsidRDefault="00D972C2" w:rsidP="00B6184E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B6184E" w:rsidRDefault="00B6184E" w:rsidP="00B05BD9">
            <w:pPr>
              <w:rPr>
                <w:color w:val="1F497D" w:themeColor="text2"/>
              </w:rPr>
            </w:pPr>
          </w:p>
          <w:p w:rsidR="00B6184E" w:rsidRDefault="00B6184E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2019/10/28</w:t>
            </w:r>
          </w:p>
          <w:p w:rsidR="00B6184E" w:rsidRDefault="00B6184E" w:rsidP="00B05BD9">
            <w:pPr>
              <w:rPr>
                <w:color w:val="1F497D" w:themeColor="text2"/>
              </w:rPr>
            </w:pPr>
          </w:p>
          <w:p w:rsidR="000A3C16" w:rsidRDefault="000A3C16" w:rsidP="00B05BD9">
            <w:pPr>
              <w:rPr>
                <w:color w:val="1F497D" w:themeColor="text2"/>
              </w:rPr>
            </w:pPr>
          </w:p>
          <w:p w:rsidR="00B6184E" w:rsidRDefault="00B6184E" w:rsidP="00B05BD9">
            <w:pPr>
              <w:rPr>
                <w:color w:val="1F497D" w:themeColor="text2"/>
              </w:rPr>
            </w:pPr>
          </w:p>
          <w:p w:rsidR="00B6184E" w:rsidRDefault="00B6184E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2019/11/18</w:t>
            </w:r>
          </w:p>
          <w:p w:rsidR="00B6184E" w:rsidRDefault="00B6184E" w:rsidP="00B05BD9">
            <w:pPr>
              <w:rPr>
                <w:color w:val="1F497D" w:themeColor="text2"/>
              </w:rPr>
            </w:pPr>
          </w:p>
          <w:p w:rsidR="00B6184E" w:rsidRDefault="00B6184E" w:rsidP="00B05BD9">
            <w:pPr>
              <w:rPr>
                <w:color w:val="1F497D" w:themeColor="text2"/>
              </w:rPr>
            </w:pPr>
          </w:p>
          <w:p w:rsidR="00B6184E" w:rsidRDefault="00B6184E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2019/12/09</w:t>
            </w:r>
          </w:p>
          <w:p w:rsidR="00B6184E" w:rsidRDefault="00B6184E" w:rsidP="00B05BD9">
            <w:pPr>
              <w:rPr>
                <w:color w:val="1F497D" w:themeColor="text2"/>
              </w:rPr>
            </w:pPr>
          </w:p>
          <w:p w:rsidR="00B6184E" w:rsidRDefault="00B6184E" w:rsidP="00B05BD9">
            <w:pPr>
              <w:rPr>
                <w:color w:val="1F497D" w:themeColor="text2"/>
              </w:rPr>
            </w:pPr>
          </w:p>
          <w:p w:rsidR="00B6184E" w:rsidRDefault="00B6184E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DEFINITU GABE</w:t>
            </w:r>
          </w:p>
          <w:p w:rsidR="00B6184E" w:rsidRDefault="00B6184E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SIN DEFINIR</w:t>
            </w:r>
          </w:p>
          <w:p w:rsidR="00B6184E" w:rsidRDefault="00B6184E" w:rsidP="00B6184E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972C2" w:rsidRPr="008E1695" w:rsidRDefault="00D972C2" w:rsidP="00B6184E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B6184E" w:rsidRPr="008E1695" w:rsidRDefault="00B6184E" w:rsidP="00B6184E">
            <w:pPr>
              <w:rPr>
                <w:color w:val="1F497D" w:themeColor="text2"/>
              </w:rPr>
            </w:pPr>
          </w:p>
          <w:p w:rsidR="00B6184E" w:rsidRDefault="00B6184E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2019/11/13</w:t>
            </w:r>
          </w:p>
          <w:p w:rsidR="00B6184E" w:rsidRDefault="00B6184E" w:rsidP="00B05BD9">
            <w:pPr>
              <w:rPr>
                <w:color w:val="1F497D" w:themeColor="text2"/>
              </w:rPr>
            </w:pPr>
          </w:p>
          <w:p w:rsidR="000A3C16" w:rsidRDefault="000A3C16" w:rsidP="00B05BD9">
            <w:pPr>
              <w:rPr>
                <w:color w:val="1F497D" w:themeColor="text2"/>
              </w:rPr>
            </w:pPr>
          </w:p>
          <w:p w:rsidR="00B6184E" w:rsidRPr="008E1695" w:rsidRDefault="00B6184E" w:rsidP="00B6184E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B6184E" w:rsidRDefault="00B6184E" w:rsidP="00B05BD9">
            <w:pPr>
              <w:rPr>
                <w:color w:val="1F497D" w:themeColor="text2"/>
              </w:rPr>
            </w:pPr>
          </w:p>
          <w:p w:rsidR="00B6184E" w:rsidRDefault="00B6184E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B6184E" w:rsidRDefault="00B6184E" w:rsidP="00B05BD9">
            <w:pPr>
              <w:rPr>
                <w:color w:val="1F497D" w:themeColor="text2"/>
              </w:rPr>
            </w:pPr>
          </w:p>
          <w:p w:rsidR="00B6184E" w:rsidRPr="008E1695" w:rsidRDefault="00B6184E" w:rsidP="00B6184E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D972C2" w:rsidRDefault="00D972C2" w:rsidP="00B6184E">
            <w:pPr>
              <w:rPr>
                <w:color w:val="1F497D" w:themeColor="text2"/>
              </w:rPr>
            </w:pPr>
          </w:p>
          <w:p w:rsidR="00B6184E" w:rsidRDefault="00B6184E" w:rsidP="00B61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DEFINITU GABE</w:t>
            </w:r>
          </w:p>
          <w:p w:rsidR="00B6184E" w:rsidRDefault="00B6184E" w:rsidP="00B61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SIN DEFINIR</w:t>
            </w:r>
          </w:p>
          <w:p w:rsidR="00B6184E" w:rsidRDefault="00B6184E" w:rsidP="00B6184E">
            <w:pPr>
              <w:rPr>
                <w:color w:val="1F497D" w:themeColor="text2"/>
              </w:rPr>
            </w:pPr>
          </w:p>
          <w:p w:rsidR="00B6184E" w:rsidRDefault="00B6184E" w:rsidP="00B6184E">
            <w:pPr>
              <w:rPr>
                <w:color w:val="1F497D" w:themeColor="text2"/>
              </w:rPr>
            </w:pPr>
          </w:p>
          <w:p w:rsidR="00B6184E" w:rsidRDefault="00B6184E" w:rsidP="00B61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>2019/11/20</w:t>
            </w:r>
          </w:p>
          <w:p w:rsidR="00B6184E" w:rsidRDefault="00B6184E" w:rsidP="00B6184E">
            <w:pPr>
              <w:rPr>
                <w:color w:val="1F497D" w:themeColor="text2"/>
              </w:rPr>
            </w:pPr>
          </w:p>
          <w:p w:rsidR="00B6184E" w:rsidRDefault="00B6184E" w:rsidP="00B05BD9">
            <w:pPr>
              <w:rPr>
                <w:color w:val="1F497D" w:themeColor="text2"/>
              </w:rPr>
            </w:pPr>
          </w:p>
          <w:p w:rsidR="00B6184E" w:rsidRDefault="00B6184E" w:rsidP="00B05BD9">
            <w:pPr>
              <w:rPr>
                <w:color w:val="1F497D" w:themeColor="text2"/>
              </w:rPr>
            </w:pPr>
          </w:p>
        </w:tc>
      </w:tr>
      <w:tr w:rsidR="004524DA" w:rsidRPr="004C1664" w:rsidTr="004524DA">
        <w:trPr>
          <w:trHeight w:val="341"/>
        </w:trPr>
        <w:tc>
          <w:tcPr>
            <w:tcW w:w="482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4524DA" w:rsidRPr="004C1664" w:rsidRDefault="004524DA" w:rsidP="00B05BD9">
            <w:pPr>
              <w:rPr>
                <w:color w:val="1F497D" w:themeColor="text2"/>
              </w:rPr>
            </w:pPr>
          </w:p>
        </w:tc>
        <w:tc>
          <w:tcPr>
            <w:tcW w:w="4531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4524DA" w:rsidRPr="00E0650B" w:rsidRDefault="004524DA" w:rsidP="00F035BB">
            <w:pPr>
              <w:pStyle w:val="Prrafodelista"/>
              <w:rPr>
                <w:color w:val="1F497D" w:themeColor="text2"/>
              </w:rPr>
            </w:pPr>
          </w:p>
        </w:tc>
        <w:tc>
          <w:tcPr>
            <w:tcW w:w="3544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4524DA" w:rsidRPr="004C1664" w:rsidRDefault="004524DA" w:rsidP="00B05BD9">
            <w:pPr>
              <w:rPr>
                <w:color w:val="1F497D" w:themeColor="text2"/>
              </w:rPr>
            </w:pP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4524DA" w:rsidRPr="004C1664" w:rsidRDefault="004524DA" w:rsidP="00B05BD9">
            <w:pPr>
              <w:rPr>
                <w:color w:val="1F497D" w:themeColor="text2"/>
              </w:rPr>
            </w:pPr>
          </w:p>
        </w:tc>
      </w:tr>
      <w:tr w:rsidR="004524DA" w:rsidRPr="004C1664" w:rsidTr="004524DA">
        <w:trPr>
          <w:trHeight w:val="341"/>
        </w:trPr>
        <w:tc>
          <w:tcPr>
            <w:tcW w:w="482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4524DA" w:rsidRPr="001D2F8F" w:rsidRDefault="004524DA" w:rsidP="00E46911">
            <w:pPr>
              <w:rPr>
                <w:color w:val="1F497D" w:themeColor="text2"/>
                <w:sz w:val="28"/>
                <w:szCs w:val="28"/>
              </w:rPr>
            </w:pPr>
            <w:r w:rsidRPr="0044471F">
              <w:rPr>
                <w:noProof/>
                <w:color w:val="1F497D" w:themeColor="text2"/>
                <w:lang w:eastAsia="es-ES"/>
              </w:rPr>
              <w:drawing>
                <wp:inline distT="0" distB="0" distL="0" distR="0">
                  <wp:extent cx="350874" cy="350874"/>
                  <wp:effectExtent l="0" t="0" r="0" b="0"/>
                  <wp:docPr id="12" name="Imagen 12" descr="Imagen pers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n pers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881" cy="35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</w:rPr>
              <w:t xml:space="preserve"> </w:t>
            </w:r>
            <w:proofErr w:type="spellStart"/>
            <w:r w:rsidRPr="001D2F8F">
              <w:rPr>
                <w:color w:val="1F497D" w:themeColor="text2"/>
                <w:sz w:val="28"/>
                <w:szCs w:val="28"/>
              </w:rPr>
              <w:t>Irudi</w:t>
            </w:r>
            <w:proofErr w:type="spellEnd"/>
            <w:r w:rsidRPr="001D2F8F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1D2F8F">
              <w:rPr>
                <w:color w:val="1F497D" w:themeColor="text2"/>
                <w:sz w:val="28"/>
                <w:szCs w:val="28"/>
              </w:rPr>
              <w:t>pertsonala</w:t>
            </w:r>
            <w:proofErr w:type="spellEnd"/>
          </w:p>
          <w:p w:rsidR="004524DA" w:rsidRPr="001D2F8F" w:rsidRDefault="004524DA" w:rsidP="0044471F">
            <w:pPr>
              <w:rPr>
                <w:color w:val="1F497D" w:themeColor="text2"/>
                <w:sz w:val="28"/>
                <w:szCs w:val="28"/>
              </w:rPr>
            </w:pPr>
            <w:r w:rsidRPr="001D2F8F">
              <w:rPr>
                <w:color w:val="1F497D" w:themeColor="text2"/>
                <w:sz w:val="28"/>
                <w:szCs w:val="28"/>
              </w:rPr>
              <w:t xml:space="preserve">        Imagen personal</w:t>
            </w:r>
          </w:p>
          <w:p w:rsidR="004524DA" w:rsidRPr="004C1664" w:rsidRDefault="004524DA" w:rsidP="00B05BD9">
            <w:pPr>
              <w:rPr>
                <w:color w:val="1F497D" w:themeColor="text2"/>
              </w:rPr>
            </w:pPr>
          </w:p>
        </w:tc>
        <w:tc>
          <w:tcPr>
            <w:tcW w:w="4531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B6184E" w:rsidRDefault="00B6184E" w:rsidP="00B6184E">
            <w:pPr>
              <w:pStyle w:val="Prrafodelista"/>
              <w:rPr>
                <w:color w:val="1F497D" w:themeColor="text2"/>
              </w:rPr>
            </w:pPr>
          </w:p>
          <w:p w:rsidR="004524DA" w:rsidRDefault="004524DA" w:rsidP="00862F9D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9F408D">
              <w:rPr>
                <w:color w:val="1F497D" w:themeColor="text2"/>
              </w:rPr>
              <w:t>IMPQ0208</w:t>
            </w:r>
            <w:r>
              <w:rPr>
                <w:color w:val="1F497D" w:themeColor="text2"/>
              </w:rPr>
              <w:t xml:space="preserve">_2: </w:t>
            </w:r>
            <w:r w:rsidRPr="009F408D">
              <w:rPr>
                <w:color w:val="1F497D" w:themeColor="text2"/>
              </w:rPr>
              <w:t>PELUQUERÍA</w:t>
            </w:r>
            <w:r>
              <w:rPr>
                <w:color w:val="1F497D" w:themeColor="text2"/>
              </w:rPr>
              <w:t xml:space="preserve"> – 590H</w:t>
            </w:r>
          </w:p>
          <w:p w:rsidR="00B6184E" w:rsidRDefault="00B6184E" w:rsidP="00B6184E">
            <w:pPr>
              <w:pStyle w:val="Prrafodelista"/>
              <w:rPr>
                <w:color w:val="1F497D" w:themeColor="text2"/>
              </w:rPr>
            </w:pPr>
          </w:p>
          <w:p w:rsidR="004524DA" w:rsidRDefault="004524DA" w:rsidP="00862F9D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9F408D">
              <w:rPr>
                <w:color w:val="1F497D" w:themeColor="text2"/>
              </w:rPr>
              <w:t>IMPP0108</w:t>
            </w:r>
            <w:r>
              <w:rPr>
                <w:color w:val="1F497D" w:themeColor="text2"/>
              </w:rPr>
              <w:t xml:space="preserve">_2: </w:t>
            </w:r>
            <w:r w:rsidRPr="009F408D">
              <w:rPr>
                <w:color w:val="1F497D" w:themeColor="text2"/>
              </w:rPr>
              <w:t>CUIDADOS ESTÉTICOS DE MANOS Y PIES</w:t>
            </w:r>
            <w:r>
              <w:rPr>
                <w:color w:val="1F497D" w:themeColor="text2"/>
              </w:rPr>
              <w:t xml:space="preserve"> – 280H</w:t>
            </w:r>
          </w:p>
          <w:p w:rsidR="00B6184E" w:rsidRDefault="00B6184E" w:rsidP="00B6184E">
            <w:pPr>
              <w:pStyle w:val="Prrafodelista"/>
              <w:rPr>
                <w:color w:val="1F497D" w:themeColor="text2"/>
              </w:rPr>
            </w:pPr>
          </w:p>
          <w:p w:rsidR="004524DA" w:rsidRDefault="004524DA" w:rsidP="00862F9D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9F408D">
              <w:rPr>
                <w:color w:val="1F497D" w:themeColor="text2"/>
              </w:rPr>
              <w:t>IMPP0208</w:t>
            </w:r>
            <w:r>
              <w:rPr>
                <w:color w:val="1F497D" w:themeColor="text2"/>
              </w:rPr>
              <w:t xml:space="preserve">_2: </w:t>
            </w:r>
            <w:r w:rsidRPr="009F408D">
              <w:rPr>
                <w:color w:val="1F497D" w:themeColor="text2"/>
              </w:rPr>
              <w:t>SERVICIOS ESTÉTICOS DE HIGIENE, DEPILACIÓN Y MAQUILLAJE</w:t>
            </w:r>
            <w:r>
              <w:rPr>
                <w:color w:val="1F497D" w:themeColor="text2"/>
              </w:rPr>
              <w:t xml:space="preserve"> – 480H</w:t>
            </w:r>
          </w:p>
          <w:p w:rsidR="004524DA" w:rsidRPr="009E3624" w:rsidRDefault="004524DA" w:rsidP="009F408D">
            <w:pPr>
              <w:pStyle w:val="Prrafodelista"/>
              <w:rPr>
                <w:color w:val="1F497D" w:themeColor="text2"/>
              </w:rPr>
            </w:pPr>
          </w:p>
        </w:tc>
        <w:tc>
          <w:tcPr>
            <w:tcW w:w="3544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4524DA" w:rsidRDefault="004524DA" w:rsidP="00B05BD9">
            <w:pPr>
              <w:rPr>
                <w:color w:val="FF0000"/>
              </w:rPr>
            </w:pPr>
          </w:p>
          <w:p w:rsidR="00B6184E" w:rsidRDefault="00B6184E" w:rsidP="00B05BD9">
            <w:pPr>
              <w:rPr>
                <w:color w:val="FF0000"/>
              </w:rPr>
            </w:pPr>
          </w:p>
          <w:p w:rsidR="00B6184E" w:rsidRDefault="00B6184E" w:rsidP="00B05BD9">
            <w:pPr>
              <w:rPr>
                <w:color w:val="FF0000"/>
              </w:rPr>
            </w:pPr>
          </w:p>
          <w:p w:rsidR="004524DA" w:rsidRPr="004C1664" w:rsidRDefault="00EA44C2" w:rsidP="00B05BD9">
            <w:pPr>
              <w:rPr>
                <w:color w:val="1F497D" w:themeColor="text2"/>
              </w:rPr>
            </w:pPr>
            <w:hyperlink r:id="rId60" w:history="1">
              <w:r w:rsidR="004524DA" w:rsidRPr="00697A7F">
                <w:rPr>
                  <w:rStyle w:val="Hipervnculo"/>
                </w:rPr>
                <w:t>CIFP MONTE ALBERTIA LHII</w:t>
              </w:r>
            </w:hyperlink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4524DA" w:rsidRPr="00B6184E" w:rsidRDefault="004524DA" w:rsidP="00B05BD9">
            <w:pPr>
              <w:rPr>
                <w:color w:val="1F497D" w:themeColor="text2"/>
              </w:rPr>
            </w:pPr>
          </w:p>
          <w:p w:rsidR="00B6184E" w:rsidRDefault="00B6184E" w:rsidP="00B05BD9">
            <w:pPr>
              <w:rPr>
                <w:color w:val="1F497D" w:themeColor="text2"/>
              </w:rPr>
            </w:pPr>
            <w:r w:rsidRPr="00B6184E">
              <w:rPr>
                <w:color w:val="1F497D" w:themeColor="text2"/>
              </w:rPr>
              <w:t>2019/09/16</w:t>
            </w:r>
          </w:p>
          <w:p w:rsidR="00B6184E" w:rsidRDefault="00B6184E" w:rsidP="00B05BD9">
            <w:pPr>
              <w:rPr>
                <w:color w:val="1F497D" w:themeColor="text2"/>
              </w:rPr>
            </w:pPr>
          </w:p>
          <w:p w:rsidR="00B6184E" w:rsidRDefault="00B6184E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2019/11/18</w:t>
            </w:r>
          </w:p>
          <w:p w:rsidR="00B6184E" w:rsidRDefault="00B6184E" w:rsidP="00B05BD9">
            <w:pPr>
              <w:rPr>
                <w:color w:val="1F497D" w:themeColor="text2"/>
              </w:rPr>
            </w:pPr>
          </w:p>
          <w:p w:rsidR="00B6184E" w:rsidRDefault="00B6184E" w:rsidP="00B05BD9">
            <w:pPr>
              <w:rPr>
                <w:color w:val="1F497D" w:themeColor="text2"/>
              </w:rPr>
            </w:pPr>
          </w:p>
          <w:p w:rsidR="00B6184E" w:rsidRDefault="00B6184E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DEFINITU GABE</w:t>
            </w:r>
          </w:p>
          <w:p w:rsidR="00B6184E" w:rsidRPr="00B6184E" w:rsidRDefault="00B6184E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SIN DEFINIR</w:t>
            </w:r>
          </w:p>
        </w:tc>
      </w:tr>
      <w:tr w:rsidR="004524DA" w:rsidRPr="004C1664" w:rsidTr="004524DA">
        <w:trPr>
          <w:trHeight w:val="341"/>
        </w:trPr>
        <w:tc>
          <w:tcPr>
            <w:tcW w:w="482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4524DA" w:rsidRPr="004C1664" w:rsidRDefault="004524DA" w:rsidP="00B05BD9">
            <w:pPr>
              <w:rPr>
                <w:color w:val="1F497D" w:themeColor="text2"/>
              </w:rPr>
            </w:pPr>
          </w:p>
        </w:tc>
        <w:tc>
          <w:tcPr>
            <w:tcW w:w="4531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4524DA" w:rsidRPr="004C1664" w:rsidRDefault="004524DA" w:rsidP="00B05BD9">
            <w:pPr>
              <w:rPr>
                <w:color w:val="1F497D" w:themeColor="text2"/>
              </w:rPr>
            </w:pPr>
          </w:p>
        </w:tc>
        <w:tc>
          <w:tcPr>
            <w:tcW w:w="3544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4524DA" w:rsidRPr="004C1664" w:rsidRDefault="004524DA" w:rsidP="00B05BD9">
            <w:pPr>
              <w:rPr>
                <w:color w:val="1F497D" w:themeColor="text2"/>
              </w:rPr>
            </w:pP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4524DA" w:rsidRPr="004C1664" w:rsidRDefault="004524DA" w:rsidP="00B05BD9">
            <w:pPr>
              <w:rPr>
                <w:color w:val="1F497D" w:themeColor="text2"/>
              </w:rPr>
            </w:pPr>
          </w:p>
        </w:tc>
      </w:tr>
      <w:tr w:rsidR="004524DA" w:rsidRPr="004C1664" w:rsidTr="004524DA">
        <w:trPr>
          <w:trHeight w:val="341"/>
        </w:trPr>
        <w:tc>
          <w:tcPr>
            <w:tcW w:w="482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4524DA" w:rsidRPr="001D2F8F" w:rsidRDefault="004524DA" w:rsidP="00E46911">
            <w:pPr>
              <w:rPr>
                <w:color w:val="1F497D" w:themeColor="text2"/>
                <w:sz w:val="28"/>
                <w:szCs w:val="28"/>
              </w:rPr>
            </w:pPr>
            <w:r w:rsidRPr="001D2F8F">
              <w:rPr>
                <w:noProof/>
                <w:color w:val="1F497D" w:themeColor="text2"/>
                <w:sz w:val="28"/>
                <w:szCs w:val="28"/>
                <w:lang w:eastAsia="es-ES"/>
              </w:rPr>
              <w:drawing>
                <wp:inline distT="0" distB="0" distL="0" distR="0">
                  <wp:extent cx="426519" cy="393405"/>
                  <wp:effectExtent l="0" t="0" r="0" b="0"/>
                  <wp:docPr id="17" name="Imagen 17" descr="Instalación y manten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nstalación y manten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344" cy="40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F8F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1D2F8F">
              <w:rPr>
                <w:color w:val="1F497D" w:themeColor="text2"/>
                <w:sz w:val="28"/>
                <w:szCs w:val="28"/>
              </w:rPr>
              <w:t>Instalatzea</w:t>
            </w:r>
            <w:proofErr w:type="spellEnd"/>
            <w:r w:rsidRPr="001D2F8F">
              <w:rPr>
                <w:color w:val="1F497D" w:themeColor="text2"/>
                <w:sz w:val="28"/>
                <w:szCs w:val="28"/>
              </w:rPr>
              <w:t xml:space="preserve"> eta </w:t>
            </w:r>
            <w:proofErr w:type="spellStart"/>
            <w:r w:rsidRPr="001D2F8F">
              <w:rPr>
                <w:color w:val="1F497D" w:themeColor="text2"/>
                <w:sz w:val="28"/>
                <w:szCs w:val="28"/>
              </w:rPr>
              <w:t>mantentzea</w:t>
            </w:r>
            <w:proofErr w:type="spellEnd"/>
          </w:p>
          <w:p w:rsidR="004524DA" w:rsidRPr="001D2F8F" w:rsidRDefault="004524DA" w:rsidP="00B83F24">
            <w:pPr>
              <w:rPr>
                <w:color w:val="1F497D" w:themeColor="text2"/>
                <w:sz w:val="28"/>
                <w:szCs w:val="28"/>
              </w:rPr>
            </w:pPr>
            <w:r w:rsidRPr="001D2F8F">
              <w:rPr>
                <w:color w:val="1F497D" w:themeColor="text2"/>
                <w:sz w:val="28"/>
                <w:szCs w:val="28"/>
              </w:rPr>
              <w:t xml:space="preserve">       </w:t>
            </w:r>
            <w:r w:rsidR="001D2F8F">
              <w:rPr>
                <w:color w:val="1F497D" w:themeColor="text2"/>
                <w:sz w:val="28"/>
                <w:szCs w:val="28"/>
              </w:rPr>
              <w:t xml:space="preserve"> </w:t>
            </w:r>
            <w:r w:rsidRPr="001D2F8F">
              <w:rPr>
                <w:color w:val="1F497D" w:themeColor="text2"/>
                <w:sz w:val="28"/>
                <w:szCs w:val="28"/>
              </w:rPr>
              <w:t xml:space="preserve">   Instalación y mantenimiento</w:t>
            </w:r>
          </w:p>
          <w:p w:rsidR="004524DA" w:rsidRPr="004C1664" w:rsidRDefault="004524DA" w:rsidP="00B05BD9">
            <w:pPr>
              <w:rPr>
                <w:color w:val="1F497D" w:themeColor="text2"/>
              </w:rPr>
            </w:pPr>
          </w:p>
        </w:tc>
        <w:tc>
          <w:tcPr>
            <w:tcW w:w="4531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4524DA" w:rsidRPr="00194429" w:rsidRDefault="004524DA" w:rsidP="00194429">
            <w:pPr>
              <w:rPr>
                <w:color w:val="1F497D" w:themeColor="text2"/>
              </w:rPr>
            </w:pPr>
          </w:p>
          <w:p w:rsidR="004524DA" w:rsidRPr="008F4E01" w:rsidRDefault="004524DA" w:rsidP="008F4E01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8F4E01">
              <w:rPr>
                <w:color w:val="1F497D" w:themeColor="text2"/>
              </w:rPr>
              <w:t>IMAQ0108</w:t>
            </w:r>
            <w:r>
              <w:rPr>
                <w:color w:val="1F497D" w:themeColor="text2"/>
              </w:rPr>
              <w:t>_2</w:t>
            </w:r>
            <w:r w:rsidRPr="008F4E01">
              <w:rPr>
                <w:color w:val="1F497D" w:themeColor="text2"/>
              </w:rPr>
              <w:t xml:space="preserve"> - MANTENIMIENTO Y MONTAJE MECÁNICO DE EQUIPO INDUSTRIAL</w:t>
            </w:r>
            <w:r>
              <w:rPr>
                <w:color w:val="1F497D" w:themeColor="text2"/>
              </w:rPr>
              <w:t xml:space="preserve"> – 590H</w:t>
            </w:r>
          </w:p>
          <w:p w:rsidR="004524DA" w:rsidRDefault="004524D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Default="004524DA" w:rsidP="00B05BD9">
            <w:pPr>
              <w:rPr>
                <w:color w:val="1F497D" w:themeColor="text2"/>
              </w:rPr>
            </w:pPr>
          </w:p>
          <w:p w:rsidR="004524DA" w:rsidRPr="004E78FA" w:rsidRDefault="004524DA" w:rsidP="00A07F49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4E78FA">
              <w:rPr>
                <w:color w:val="1F497D" w:themeColor="text2"/>
              </w:rPr>
              <w:t>IMAQ0110</w:t>
            </w:r>
            <w:r w:rsidR="005D5094">
              <w:rPr>
                <w:color w:val="1F497D" w:themeColor="text2"/>
              </w:rPr>
              <w:t>_2</w:t>
            </w:r>
            <w:r>
              <w:rPr>
                <w:color w:val="1F497D" w:themeColor="text2"/>
              </w:rPr>
              <w:t xml:space="preserve">: </w:t>
            </w:r>
            <w:r w:rsidRPr="004E78FA">
              <w:rPr>
                <w:color w:val="1F497D" w:themeColor="text2"/>
              </w:rPr>
              <w:t>INSTALACIÓN Y MANTENIMIENTO DE ASCENSORES Y OTROS EQUIPOS FIJOS DE ELEVACIÓN Y TRANSPORTE</w:t>
            </w:r>
            <w:r>
              <w:rPr>
                <w:color w:val="1F497D" w:themeColor="text2"/>
              </w:rPr>
              <w:t xml:space="preserve"> – 480H</w:t>
            </w:r>
          </w:p>
        </w:tc>
        <w:tc>
          <w:tcPr>
            <w:tcW w:w="3544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4524DA" w:rsidRDefault="004524DA" w:rsidP="00B05BD9">
            <w:pPr>
              <w:rPr>
                <w:color w:val="1F497D" w:themeColor="text2"/>
              </w:rPr>
            </w:pPr>
          </w:p>
          <w:p w:rsidR="004524DA" w:rsidRPr="001746CA" w:rsidRDefault="00EA44C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62" w:history="1">
              <w:r w:rsidR="004524DA" w:rsidRPr="00697A7F">
                <w:rPr>
                  <w:rStyle w:val="Hipervnculo"/>
                </w:rPr>
                <w:t>CIFP ARMERIA ESKOLA LHII</w:t>
              </w:r>
            </w:hyperlink>
          </w:p>
          <w:p w:rsidR="004524DA" w:rsidRPr="001746CA" w:rsidRDefault="004524D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Default="004524D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Pr="001746CA" w:rsidRDefault="004524D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Pr="001746CA" w:rsidRDefault="004524DA" w:rsidP="00B05BD9">
            <w:pPr>
              <w:rPr>
                <w:color w:val="1F497D" w:themeColor="text2"/>
              </w:rPr>
            </w:pPr>
          </w:p>
          <w:p w:rsidR="004524DA" w:rsidRPr="004C1664" w:rsidRDefault="00EA44C2" w:rsidP="00B05BD9">
            <w:pPr>
              <w:rPr>
                <w:color w:val="1F497D" w:themeColor="text2"/>
              </w:rPr>
            </w:pPr>
            <w:hyperlink r:id="rId63" w:history="1">
              <w:r w:rsidR="004524DA" w:rsidRPr="00A07F49">
                <w:rPr>
                  <w:rStyle w:val="Hipervnculo"/>
                </w:rPr>
                <w:t>CIFP USURBIL LHII</w:t>
              </w:r>
            </w:hyperlink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4524DA" w:rsidRDefault="004524DA" w:rsidP="00B05BD9">
            <w:pPr>
              <w:rPr>
                <w:color w:val="1F497D" w:themeColor="text2"/>
              </w:rPr>
            </w:pPr>
          </w:p>
          <w:p w:rsidR="00B6184E" w:rsidRDefault="00B6184E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2019/11/11</w:t>
            </w:r>
          </w:p>
          <w:p w:rsidR="00B6184E" w:rsidRDefault="00B6184E" w:rsidP="00B05BD9">
            <w:pPr>
              <w:rPr>
                <w:color w:val="1F497D" w:themeColor="text2"/>
              </w:rPr>
            </w:pPr>
          </w:p>
          <w:p w:rsidR="00B6184E" w:rsidRDefault="00B6184E" w:rsidP="00B05BD9">
            <w:pPr>
              <w:rPr>
                <w:color w:val="1F497D" w:themeColor="text2"/>
              </w:rPr>
            </w:pPr>
          </w:p>
          <w:p w:rsidR="00B6184E" w:rsidRPr="008E1695" w:rsidRDefault="00B6184E" w:rsidP="00B6184E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B6184E" w:rsidRPr="008E1695" w:rsidRDefault="00B6184E" w:rsidP="00B6184E">
            <w:pPr>
              <w:rPr>
                <w:color w:val="1F497D" w:themeColor="text2"/>
              </w:rPr>
            </w:pPr>
          </w:p>
          <w:p w:rsidR="00B6184E" w:rsidRDefault="00B6184E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DEFINITU GABE</w:t>
            </w:r>
          </w:p>
          <w:p w:rsidR="00B6184E" w:rsidRDefault="00B6184E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SIN DEFINIR</w:t>
            </w:r>
          </w:p>
        </w:tc>
      </w:tr>
      <w:tr w:rsidR="004524DA" w:rsidRPr="004C1664" w:rsidTr="004524DA">
        <w:trPr>
          <w:trHeight w:val="341"/>
        </w:trPr>
        <w:tc>
          <w:tcPr>
            <w:tcW w:w="482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4524DA" w:rsidRPr="004C1664" w:rsidRDefault="004524DA" w:rsidP="00B05BD9">
            <w:pPr>
              <w:rPr>
                <w:color w:val="1F497D" w:themeColor="text2"/>
              </w:rPr>
            </w:pPr>
          </w:p>
        </w:tc>
        <w:tc>
          <w:tcPr>
            <w:tcW w:w="4531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4524DA" w:rsidRPr="004C1664" w:rsidRDefault="004524DA" w:rsidP="00B05BD9">
            <w:pPr>
              <w:rPr>
                <w:color w:val="1F497D" w:themeColor="text2"/>
              </w:rPr>
            </w:pPr>
          </w:p>
        </w:tc>
        <w:tc>
          <w:tcPr>
            <w:tcW w:w="3544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4524DA" w:rsidRPr="004C1664" w:rsidRDefault="004524DA" w:rsidP="004D2E7C">
            <w:pPr>
              <w:rPr>
                <w:color w:val="1F497D" w:themeColor="text2"/>
              </w:rPr>
            </w:pP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4524DA" w:rsidRPr="004C1664" w:rsidRDefault="004524DA" w:rsidP="004D2E7C">
            <w:pPr>
              <w:rPr>
                <w:color w:val="1F497D" w:themeColor="text2"/>
              </w:rPr>
            </w:pPr>
          </w:p>
        </w:tc>
      </w:tr>
      <w:tr w:rsidR="004524DA" w:rsidRPr="004C1664" w:rsidTr="004524DA">
        <w:trPr>
          <w:trHeight w:val="341"/>
        </w:trPr>
        <w:tc>
          <w:tcPr>
            <w:tcW w:w="482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4524DA" w:rsidRPr="001D2F8F" w:rsidRDefault="004524DA" w:rsidP="00E46911">
            <w:pPr>
              <w:rPr>
                <w:color w:val="1F497D" w:themeColor="text2"/>
                <w:sz w:val="28"/>
                <w:szCs w:val="28"/>
              </w:rPr>
            </w:pPr>
            <w:r w:rsidRPr="00B83F24">
              <w:rPr>
                <w:noProof/>
                <w:color w:val="1F497D" w:themeColor="text2"/>
                <w:lang w:eastAsia="es-ES"/>
              </w:rPr>
              <w:drawing>
                <wp:inline distT="0" distB="0" distL="0" distR="0">
                  <wp:extent cx="344945" cy="329609"/>
                  <wp:effectExtent l="0" t="0" r="0" b="0"/>
                  <wp:docPr id="19" name="Imagen 19" descr="Marítimo pesqu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arítimo pesqu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089" cy="334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</w:rPr>
              <w:t xml:space="preserve"> </w:t>
            </w:r>
            <w:proofErr w:type="spellStart"/>
            <w:r w:rsidRPr="001D2F8F">
              <w:rPr>
                <w:color w:val="1F497D" w:themeColor="text2"/>
                <w:sz w:val="28"/>
                <w:szCs w:val="28"/>
              </w:rPr>
              <w:t>Itsasoa</w:t>
            </w:r>
            <w:proofErr w:type="spellEnd"/>
            <w:r w:rsidRPr="001D2F8F">
              <w:rPr>
                <w:color w:val="1F497D" w:themeColor="text2"/>
                <w:sz w:val="28"/>
                <w:szCs w:val="28"/>
              </w:rPr>
              <w:t xml:space="preserve"> eta </w:t>
            </w:r>
            <w:proofErr w:type="spellStart"/>
            <w:r w:rsidRPr="001D2F8F">
              <w:rPr>
                <w:color w:val="1F497D" w:themeColor="text2"/>
                <w:sz w:val="28"/>
                <w:szCs w:val="28"/>
              </w:rPr>
              <w:t>arrantza</w:t>
            </w:r>
            <w:proofErr w:type="spellEnd"/>
          </w:p>
          <w:p w:rsidR="004524DA" w:rsidRPr="001D2F8F" w:rsidRDefault="004524DA" w:rsidP="00B83F24">
            <w:pPr>
              <w:rPr>
                <w:color w:val="1F497D" w:themeColor="text2"/>
                <w:sz w:val="28"/>
                <w:szCs w:val="28"/>
              </w:rPr>
            </w:pPr>
            <w:r w:rsidRPr="001D2F8F">
              <w:rPr>
                <w:color w:val="1F497D" w:themeColor="text2"/>
                <w:sz w:val="28"/>
                <w:szCs w:val="28"/>
              </w:rPr>
              <w:t xml:space="preserve">        </w:t>
            </w:r>
            <w:r w:rsidR="001D2F8F">
              <w:rPr>
                <w:color w:val="1F497D" w:themeColor="text2"/>
                <w:sz w:val="28"/>
                <w:szCs w:val="28"/>
              </w:rPr>
              <w:t xml:space="preserve"> </w:t>
            </w:r>
            <w:r w:rsidRPr="001D2F8F">
              <w:rPr>
                <w:color w:val="1F497D" w:themeColor="text2"/>
                <w:sz w:val="28"/>
                <w:szCs w:val="28"/>
              </w:rPr>
              <w:t>Marítimo pesquera</w:t>
            </w:r>
          </w:p>
          <w:p w:rsidR="004524DA" w:rsidRPr="004C1664" w:rsidRDefault="004524DA" w:rsidP="00B05BD9">
            <w:pPr>
              <w:rPr>
                <w:color w:val="1F497D" w:themeColor="text2"/>
              </w:rPr>
            </w:pPr>
          </w:p>
        </w:tc>
        <w:tc>
          <w:tcPr>
            <w:tcW w:w="4531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A07F49" w:rsidRDefault="00A07F49" w:rsidP="00A07F49">
            <w:pPr>
              <w:pStyle w:val="Prrafodelista"/>
              <w:rPr>
                <w:color w:val="1F497D" w:themeColor="text2"/>
              </w:rPr>
            </w:pPr>
          </w:p>
          <w:p w:rsidR="004524DA" w:rsidRDefault="004524DA" w:rsidP="008F4E01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8F4E01">
              <w:rPr>
                <w:color w:val="1F497D" w:themeColor="text2"/>
              </w:rPr>
              <w:t>MF0733_1 - SEGURIDAD Y PRIMEROS AUXILIOS A BORDO </w:t>
            </w:r>
            <w:r>
              <w:rPr>
                <w:color w:val="1F497D" w:themeColor="text2"/>
              </w:rPr>
              <w:t>– 70H</w:t>
            </w:r>
          </w:p>
          <w:p w:rsidR="00B6184E" w:rsidRDefault="00B6184E" w:rsidP="00B6184E">
            <w:pPr>
              <w:pStyle w:val="Prrafodelista"/>
              <w:rPr>
                <w:color w:val="1F497D" w:themeColor="text2"/>
              </w:rPr>
            </w:pPr>
          </w:p>
          <w:p w:rsidR="004524DA" w:rsidRDefault="004524DA" w:rsidP="008F4E01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8F4E01">
              <w:rPr>
                <w:color w:val="1F497D" w:themeColor="text2"/>
              </w:rPr>
              <w:t>MF0010_1 - LABORES DE</w:t>
            </w:r>
            <w:r>
              <w:rPr>
                <w:color w:val="1F497D" w:themeColor="text2"/>
              </w:rPr>
              <w:t xml:space="preserve"> CUBIERTA EN BUQUE DE PESCA – 30H</w:t>
            </w:r>
          </w:p>
          <w:p w:rsidR="00B6184E" w:rsidRDefault="00B6184E" w:rsidP="00B6184E">
            <w:pPr>
              <w:pStyle w:val="Prrafodelista"/>
              <w:rPr>
                <w:color w:val="1F497D" w:themeColor="text2"/>
              </w:rPr>
            </w:pPr>
          </w:p>
          <w:p w:rsidR="004524DA" w:rsidRDefault="004524DA" w:rsidP="008F4E01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627C0B">
              <w:rPr>
                <w:color w:val="1F497D" w:themeColor="text2"/>
              </w:rPr>
              <w:t>MAPN0410</w:t>
            </w:r>
            <w:r>
              <w:rPr>
                <w:color w:val="1F497D" w:themeColor="text2"/>
              </w:rPr>
              <w:t xml:space="preserve">_2: </w:t>
            </w:r>
            <w:r w:rsidRPr="00627C0B">
              <w:rPr>
                <w:color w:val="1F497D" w:themeColor="text2"/>
              </w:rPr>
              <w:t>OPERACIONES EN TRANSPORTE MARÍTIMO Y PESCA DE BAJURA</w:t>
            </w:r>
            <w:r>
              <w:rPr>
                <w:color w:val="1F497D" w:themeColor="text2"/>
              </w:rPr>
              <w:t xml:space="preserve"> – 590H</w:t>
            </w:r>
          </w:p>
          <w:p w:rsidR="00B6184E" w:rsidRDefault="00B6184E" w:rsidP="00B6184E">
            <w:pPr>
              <w:pStyle w:val="Prrafodelista"/>
              <w:rPr>
                <w:color w:val="1F497D" w:themeColor="text2"/>
              </w:rPr>
            </w:pPr>
          </w:p>
          <w:p w:rsidR="004524DA" w:rsidRDefault="004524DA" w:rsidP="00627C0B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627C0B">
              <w:rPr>
                <w:color w:val="1F497D" w:themeColor="text2"/>
              </w:rPr>
              <w:t>MARINERO DE PUENTE DE LA MARINA MERCANTE</w:t>
            </w:r>
            <w:r>
              <w:rPr>
                <w:color w:val="1F497D" w:themeColor="text2"/>
              </w:rPr>
              <w:t xml:space="preserve"> – 70H</w:t>
            </w:r>
          </w:p>
          <w:p w:rsidR="00B6184E" w:rsidRPr="00627C0B" w:rsidRDefault="00B6184E" w:rsidP="00B6184E">
            <w:pPr>
              <w:pStyle w:val="Prrafodelista"/>
              <w:rPr>
                <w:color w:val="1F497D" w:themeColor="text2"/>
              </w:rPr>
            </w:pPr>
          </w:p>
          <w:p w:rsidR="004524DA" w:rsidRDefault="004524DA" w:rsidP="00627C0B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627C0B">
              <w:rPr>
                <w:color w:val="1F497D" w:themeColor="text2"/>
              </w:rPr>
              <w:t>MARINERO DE MAQUINAS DE LA MARINA MERCANTE – 70H</w:t>
            </w:r>
          </w:p>
          <w:p w:rsidR="004524DA" w:rsidRPr="00B05BD9" w:rsidRDefault="004524DA" w:rsidP="00627C0B">
            <w:pPr>
              <w:pStyle w:val="Prrafodelista"/>
              <w:rPr>
                <w:color w:val="1F497D" w:themeColor="text2"/>
              </w:rPr>
            </w:pPr>
          </w:p>
        </w:tc>
        <w:tc>
          <w:tcPr>
            <w:tcW w:w="3544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A07F49" w:rsidRDefault="00A07F49" w:rsidP="00B05BD9">
            <w:pPr>
              <w:rPr>
                <w:color w:val="1F497D" w:themeColor="text2"/>
              </w:rPr>
            </w:pPr>
          </w:p>
          <w:p w:rsidR="004524DA" w:rsidRDefault="004524DA" w:rsidP="00B05BD9">
            <w:pPr>
              <w:rPr>
                <w:color w:val="1F497D" w:themeColor="text2"/>
              </w:rPr>
            </w:pPr>
            <w:r w:rsidRPr="001746CA">
              <w:rPr>
                <w:color w:val="1F497D" w:themeColor="text2"/>
              </w:rPr>
              <w:t>IES NAÚTICO PESQUERO DE PASAIA- BLAS DE LEZO BHI</w:t>
            </w:r>
          </w:p>
          <w:p w:rsidR="00B6184E" w:rsidRDefault="00B6184E" w:rsidP="00B05BD9">
            <w:pPr>
              <w:rPr>
                <w:color w:val="1F497D" w:themeColor="text2"/>
              </w:rPr>
            </w:pPr>
          </w:p>
          <w:p w:rsidR="00B6184E" w:rsidRDefault="00B6184E" w:rsidP="00B05BD9">
            <w:pPr>
              <w:rPr>
                <w:color w:val="1F497D" w:themeColor="text2"/>
              </w:rPr>
            </w:pPr>
          </w:p>
          <w:p w:rsidR="00B6184E" w:rsidRDefault="00B6184E" w:rsidP="00B05BD9">
            <w:pPr>
              <w:rPr>
                <w:color w:val="1F497D" w:themeColor="text2"/>
              </w:rPr>
            </w:pPr>
          </w:p>
          <w:p w:rsidR="004524DA" w:rsidRDefault="004524DA" w:rsidP="00B05BD9">
            <w:pPr>
              <w:rPr>
                <w:color w:val="1F497D" w:themeColor="text2"/>
              </w:rPr>
            </w:pPr>
          </w:p>
          <w:p w:rsidR="004524DA" w:rsidRPr="004C1664" w:rsidRDefault="004524DA" w:rsidP="00B05BD9">
            <w:pPr>
              <w:rPr>
                <w:color w:val="1F497D" w:themeColor="text2"/>
              </w:rPr>
            </w:pP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A07F49" w:rsidRDefault="00A07F49" w:rsidP="00B05BD9">
            <w:pPr>
              <w:rPr>
                <w:color w:val="1F497D" w:themeColor="text2"/>
              </w:rPr>
            </w:pPr>
          </w:p>
          <w:p w:rsidR="004524DA" w:rsidRDefault="005A2146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DEFINITU GABE</w:t>
            </w:r>
          </w:p>
          <w:p w:rsidR="005A2146" w:rsidRDefault="005A2146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SIN DEFINIR</w:t>
            </w:r>
          </w:p>
          <w:p w:rsidR="005A2146" w:rsidRDefault="005A2146" w:rsidP="00B05BD9">
            <w:pPr>
              <w:rPr>
                <w:color w:val="1F497D" w:themeColor="text2"/>
              </w:rPr>
            </w:pPr>
          </w:p>
          <w:p w:rsidR="005A2146" w:rsidRDefault="005A2146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DEFINITU GABE</w:t>
            </w:r>
          </w:p>
          <w:p w:rsidR="005A2146" w:rsidRDefault="005A2146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SIN DEFINIR</w:t>
            </w:r>
          </w:p>
          <w:p w:rsidR="005A2146" w:rsidRDefault="005A2146" w:rsidP="00B05BD9">
            <w:pPr>
              <w:rPr>
                <w:color w:val="1F497D" w:themeColor="text2"/>
              </w:rPr>
            </w:pPr>
          </w:p>
          <w:p w:rsidR="005A2146" w:rsidRDefault="005A2146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2019/12/09</w:t>
            </w:r>
          </w:p>
          <w:p w:rsidR="005A2146" w:rsidRDefault="005A2146" w:rsidP="00B05BD9">
            <w:pPr>
              <w:rPr>
                <w:color w:val="1F497D" w:themeColor="text2"/>
              </w:rPr>
            </w:pPr>
          </w:p>
          <w:p w:rsidR="005A2146" w:rsidRDefault="005A2146" w:rsidP="00B05BD9">
            <w:pPr>
              <w:rPr>
                <w:color w:val="1F497D" w:themeColor="text2"/>
              </w:rPr>
            </w:pPr>
          </w:p>
          <w:p w:rsidR="005A2146" w:rsidRDefault="005A2146" w:rsidP="00B05BD9">
            <w:pPr>
              <w:rPr>
                <w:color w:val="1F497D" w:themeColor="text2"/>
              </w:rPr>
            </w:pPr>
          </w:p>
          <w:p w:rsidR="005A2146" w:rsidRDefault="005A2146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2020/05/04</w:t>
            </w:r>
          </w:p>
          <w:p w:rsidR="005A2146" w:rsidRDefault="005A2146" w:rsidP="00B05BD9">
            <w:pPr>
              <w:rPr>
                <w:color w:val="1F497D" w:themeColor="text2"/>
              </w:rPr>
            </w:pPr>
          </w:p>
          <w:p w:rsidR="005A2146" w:rsidRDefault="005A2146" w:rsidP="00B05BD9">
            <w:pPr>
              <w:rPr>
                <w:color w:val="1F497D" w:themeColor="text2"/>
              </w:rPr>
            </w:pPr>
          </w:p>
          <w:p w:rsidR="005A2146" w:rsidRDefault="005A2146" w:rsidP="00B05B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2020/05/20</w:t>
            </w:r>
          </w:p>
        </w:tc>
      </w:tr>
      <w:tr w:rsidR="004524DA" w:rsidRPr="004C1664" w:rsidTr="004524DA">
        <w:trPr>
          <w:trHeight w:val="341"/>
        </w:trPr>
        <w:tc>
          <w:tcPr>
            <w:tcW w:w="482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4524DA" w:rsidRPr="001D2F8F" w:rsidRDefault="004524DA" w:rsidP="00E46911">
            <w:pPr>
              <w:rPr>
                <w:color w:val="1F497D" w:themeColor="text2"/>
                <w:sz w:val="28"/>
                <w:szCs w:val="28"/>
              </w:rPr>
            </w:pPr>
            <w:r w:rsidRPr="00B83F24">
              <w:rPr>
                <w:noProof/>
                <w:color w:val="1F497D" w:themeColor="text2"/>
                <w:lang w:eastAsia="es-ES"/>
              </w:rPr>
              <w:lastRenderedPageBreak/>
              <w:drawing>
                <wp:inline distT="0" distB="0" distL="0" distR="0">
                  <wp:extent cx="364424" cy="340242"/>
                  <wp:effectExtent l="0" t="0" r="0" b="0"/>
                  <wp:docPr id="22" name="Imagen 22" descr="Seguridad y medio amb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eguridad y medio amb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721" cy="34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</w:rPr>
              <w:t xml:space="preserve"> </w:t>
            </w:r>
            <w:proofErr w:type="spellStart"/>
            <w:r w:rsidRPr="001D2F8F">
              <w:rPr>
                <w:color w:val="1F497D" w:themeColor="text2"/>
                <w:sz w:val="28"/>
                <w:szCs w:val="28"/>
              </w:rPr>
              <w:t>Segurtasuna</w:t>
            </w:r>
            <w:proofErr w:type="spellEnd"/>
            <w:r w:rsidRPr="001D2F8F">
              <w:rPr>
                <w:color w:val="1F497D" w:themeColor="text2"/>
                <w:sz w:val="28"/>
                <w:szCs w:val="28"/>
              </w:rPr>
              <w:t xml:space="preserve"> eta </w:t>
            </w:r>
            <w:proofErr w:type="spellStart"/>
            <w:r w:rsidRPr="001D2F8F">
              <w:rPr>
                <w:color w:val="1F497D" w:themeColor="text2"/>
                <w:sz w:val="28"/>
                <w:szCs w:val="28"/>
              </w:rPr>
              <w:t>ingurumena</w:t>
            </w:r>
            <w:proofErr w:type="spellEnd"/>
          </w:p>
          <w:p w:rsidR="004524DA" w:rsidRPr="001D2F8F" w:rsidRDefault="004524DA" w:rsidP="000A207C">
            <w:pPr>
              <w:rPr>
                <w:color w:val="1F497D" w:themeColor="text2"/>
                <w:sz w:val="28"/>
                <w:szCs w:val="28"/>
              </w:rPr>
            </w:pPr>
            <w:r w:rsidRPr="001D2F8F">
              <w:rPr>
                <w:color w:val="1F497D" w:themeColor="text2"/>
                <w:sz w:val="28"/>
                <w:szCs w:val="28"/>
              </w:rPr>
              <w:t xml:space="preserve">        </w:t>
            </w:r>
            <w:r w:rsidR="001D2F8F">
              <w:rPr>
                <w:color w:val="1F497D" w:themeColor="text2"/>
                <w:sz w:val="28"/>
                <w:szCs w:val="28"/>
              </w:rPr>
              <w:t xml:space="preserve"> </w:t>
            </w:r>
            <w:r w:rsidRPr="001D2F8F">
              <w:rPr>
                <w:color w:val="1F497D" w:themeColor="text2"/>
                <w:sz w:val="28"/>
                <w:szCs w:val="28"/>
              </w:rPr>
              <w:t>Seguridad y medio ambiente</w:t>
            </w:r>
          </w:p>
          <w:p w:rsidR="004524DA" w:rsidRPr="004C1664" w:rsidRDefault="004524DA" w:rsidP="00B05BD9">
            <w:pPr>
              <w:rPr>
                <w:color w:val="1F497D" w:themeColor="text2"/>
              </w:rPr>
            </w:pPr>
          </w:p>
        </w:tc>
        <w:tc>
          <w:tcPr>
            <w:tcW w:w="4531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4524DA" w:rsidRDefault="004524DA" w:rsidP="00194429">
            <w:pPr>
              <w:pStyle w:val="Prrafodelista"/>
              <w:rPr>
                <w:color w:val="1F497D" w:themeColor="text2"/>
              </w:rPr>
            </w:pPr>
          </w:p>
          <w:p w:rsidR="004524DA" w:rsidRDefault="004524DA" w:rsidP="00D158B4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CC4C23">
              <w:rPr>
                <w:color w:val="1F497D" w:themeColor="text2"/>
              </w:rPr>
              <w:t>SEAG0110_2:</w:t>
            </w:r>
            <w:r>
              <w:rPr>
                <w:b/>
                <w:bCs/>
                <w:color w:val="1F497D" w:themeColor="text2"/>
              </w:rPr>
              <w:t xml:space="preserve"> </w:t>
            </w:r>
            <w:r w:rsidRPr="00D158B4">
              <w:rPr>
                <w:color w:val="1F497D" w:themeColor="text2"/>
              </w:rPr>
              <w:t>SERVICIOS PARA EL CONTROL DE PLAGAS</w:t>
            </w:r>
            <w:r>
              <w:rPr>
                <w:color w:val="1F497D" w:themeColor="text2"/>
              </w:rPr>
              <w:t xml:space="preserve"> – 290H</w:t>
            </w:r>
          </w:p>
          <w:p w:rsidR="005A2146" w:rsidRDefault="005A2146" w:rsidP="005A2146">
            <w:pPr>
              <w:pStyle w:val="Prrafodelista"/>
              <w:rPr>
                <w:color w:val="1F497D" w:themeColor="text2"/>
              </w:rPr>
            </w:pPr>
          </w:p>
          <w:p w:rsidR="004524DA" w:rsidRDefault="004524DA" w:rsidP="00D158B4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CC4C23">
              <w:rPr>
                <w:color w:val="1F497D" w:themeColor="text2"/>
              </w:rPr>
              <w:t>SEAG0311_3:</w:t>
            </w:r>
            <w:r>
              <w:rPr>
                <w:b/>
                <w:bCs/>
                <w:color w:val="1F497D" w:themeColor="text2"/>
              </w:rPr>
              <w:t xml:space="preserve"> </w:t>
            </w:r>
            <w:r w:rsidRPr="00D158B4">
              <w:rPr>
                <w:color w:val="1F497D" w:themeColor="text2"/>
              </w:rPr>
              <w:t>GESTIÓN DE SERVICIOS PARA EL CONTROL DE ORGANISMOS NOCIVOS</w:t>
            </w:r>
            <w:r>
              <w:rPr>
                <w:color w:val="1F497D" w:themeColor="text2"/>
              </w:rPr>
              <w:t xml:space="preserve"> – 430H</w:t>
            </w:r>
          </w:p>
          <w:p w:rsidR="005A2146" w:rsidRPr="00D158B4" w:rsidRDefault="005A2146" w:rsidP="005A2146">
            <w:pPr>
              <w:pStyle w:val="Prrafodelista"/>
              <w:rPr>
                <w:color w:val="1F497D" w:themeColor="text2"/>
              </w:rPr>
            </w:pPr>
          </w:p>
          <w:p w:rsidR="004524DA" w:rsidRPr="00D158B4" w:rsidRDefault="004524DA" w:rsidP="00A07F49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CC4C23">
              <w:rPr>
                <w:color w:val="1F497D" w:themeColor="text2"/>
              </w:rPr>
              <w:t>SEAG0108</w:t>
            </w:r>
            <w:r>
              <w:rPr>
                <w:color w:val="1F497D" w:themeColor="text2"/>
              </w:rPr>
              <w:t xml:space="preserve">_2: </w:t>
            </w:r>
            <w:r w:rsidRPr="00D158B4">
              <w:rPr>
                <w:color w:val="1F497D" w:themeColor="text2"/>
              </w:rPr>
              <w:t>GESTIÓN DE RESIDUOS URBANOS E INDUSTRIALES – 270H</w:t>
            </w:r>
          </w:p>
          <w:p w:rsidR="004524DA" w:rsidRPr="00A91ED7" w:rsidRDefault="004524DA" w:rsidP="00A91ED7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Default="004524DA" w:rsidP="00A91ED7">
            <w:pPr>
              <w:rPr>
                <w:color w:val="1F497D" w:themeColor="text2"/>
              </w:rPr>
            </w:pPr>
          </w:p>
          <w:p w:rsidR="004524DA" w:rsidRDefault="004524DA" w:rsidP="00A91ED7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A91ED7">
              <w:rPr>
                <w:color w:val="1F497D" w:themeColor="text2"/>
              </w:rPr>
              <w:t>SEAG0211</w:t>
            </w:r>
            <w:r w:rsidR="005D5094">
              <w:rPr>
                <w:color w:val="1F497D" w:themeColor="text2"/>
              </w:rPr>
              <w:t>_3</w:t>
            </w:r>
            <w:r>
              <w:rPr>
                <w:color w:val="1F497D" w:themeColor="text2"/>
              </w:rPr>
              <w:t xml:space="preserve">: </w:t>
            </w:r>
            <w:r w:rsidRPr="00A91ED7">
              <w:rPr>
                <w:color w:val="1F497D" w:themeColor="text2"/>
              </w:rPr>
              <w:t>GESTIÓN AMBIENTAL</w:t>
            </w:r>
            <w:r>
              <w:rPr>
                <w:color w:val="1F497D" w:themeColor="text2"/>
              </w:rPr>
              <w:t xml:space="preserve"> – 420H</w:t>
            </w:r>
          </w:p>
          <w:p w:rsidR="004524DA" w:rsidRDefault="004524DA" w:rsidP="00A91ED7">
            <w:pPr>
              <w:pStyle w:val="Prrafodelista"/>
              <w:rPr>
                <w:color w:val="1F497D" w:themeColor="text2"/>
              </w:rPr>
            </w:pPr>
          </w:p>
          <w:p w:rsidR="00A07F49" w:rsidRPr="00A91ED7" w:rsidRDefault="00A07F49" w:rsidP="00A91ED7">
            <w:pPr>
              <w:pStyle w:val="Prrafodelista"/>
              <w:rPr>
                <w:color w:val="1F497D" w:themeColor="text2"/>
              </w:rPr>
            </w:pPr>
          </w:p>
        </w:tc>
        <w:tc>
          <w:tcPr>
            <w:tcW w:w="3544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4524DA" w:rsidRDefault="004524D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Pr="001746CA" w:rsidRDefault="00EA44C2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hyperlink r:id="rId66" w:history="1">
              <w:r w:rsidR="004524DA" w:rsidRPr="00697A7F">
                <w:rPr>
                  <w:rStyle w:val="Hipervnculo"/>
                </w:rPr>
                <w:t>CIFP DON BOSCO LHII</w:t>
              </w:r>
            </w:hyperlink>
          </w:p>
          <w:p w:rsidR="004524DA" w:rsidRPr="001746CA" w:rsidRDefault="004524D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Pr="001746CA" w:rsidRDefault="004524D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Pr="001746CA" w:rsidRDefault="004524D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Pr="001746CA" w:rsidRDefault="004524D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Default="004524D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5A2146" w:rsidRDefault="005A214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5A2146" w:rsidRPr="001746CA" w:rsidRDefault="005A214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Pr="001746CA" w:rsidRDefault="004524D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Pr="001746CA" w:rsidRDefault="004524D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Pr="001746CA" w:rsidRDefault="004524DA" w:rsidP="00B05BD9">
            <w:pPr>
              <w:rPr>
                <w:color w:val="1F497D" w:themeColor="text2"/>
              </w:rPr>
            </w:pPr>
          </w:p>
          <w:p w:rsidR="004524DA" w:rsidRPr="001746CA" w:rsidRDefault="00EA44C2" w:rsidP="00B05BD9">
            <w:pPr>
              <w:rPr>
                <w:color w:val="1F497D" w:themeColor="text2"/>
              </w:rPr>
            </w:pPr>
            <w:hyperlink r:id="rId67" w:history="1">
              <w:r w:rsidR="004524DA" w:rsidRPr="00A07F49">
                <w:rPr>
                  <w:rStyle w:val="Hipervnculo"/>
                </w:rPr>
                <w:t>CIFP USURBIL LHII</w:t>
              </w:r>
            </w:hyperlink>
          </w:p>
          <w:p w:rsidR="004524DA" w:rsidRPr="004C1664" w:rsidRDefault="004524DA" w:rsidP="00B05BD9">
            <w:pPr>
              <w:rPr>
                <w:color w:val="1F497D" w:themeColor="text2"/>
              </w:rPr>
            </w:pP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4524DA" w:rsidRDefault="004524D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5A2146" w:rsidRDefault="005A214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2019/10/14</w:t>
            </w:r>
          </w:p>
          <w:p w:rsidR="005A2146" w:rsidRDefault="005A214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5A2146" w:rsidRDefault="005A214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5A2146" w:rsidRDefault="005A214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2019/12/02</w:t>
            </w:r>
          </w:p>
          <w:p w:rsidR="005A2146" w:rsidRDefault="005A214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5A2146" w:rsidRDefault="005A214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5A2146" w:rsidRDefault="005A214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5A2146" w:rsidRDefault="005A214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2020/01/27</w:t>
            </w:r>
          </w:p>
          <w:p w:rsidR="005A2146" w:rsidRDefault="005A214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5A2146" w:rsidRPr="008E1695" w:rsidRDefault="005A2146" w:rsidP="005A2146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5A2146" w:rsidRPr="008E1695" w:rsidRDefault="005A2146" w:rsidP="005A2146">
            <w:pPr>
              <w:rPr>
                <w:color w:val="1F497D" w:themeColor="text2"/>
              </w:rPr>
            </w:pPr>
          </w:p>
          <w:p w:rsidR="005A2146" w:rsidRDefault="005A2146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DEFINITU GABE </w:t>
            </w:r>
          </w:p>
          <w:p w:rsidR="005A2146" w:rsidRDefault="005A2146" w:rsidP="00A07F4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  <w:r>
              <w:rPr>
                <w:color w:val="1F497D" w:themeColor="text2"/>
              </w:rPr>
              <w:t>SIN DEFINIR</w:t>
            </w:r>
          </w:p>
          <w:p w:rsidR="00A07F49" w:rsidRDefault="00A07F49" w:rsidP="00A07F4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A07F49" w:rsidRDefault="00A07F49" w:rsidP="00A07F4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</w:tc>
      </w:tr>
      <w:tr w:rsidR="004524DA" w:rsidRPr="004C1664" w:rsidTr="004524DA">
        <w:trPr>
          <w:trHeight w:val="341"/>
        </w:trPr>
        <w:tc>
          <w:tcPr>
            <w:tcW w:w="482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FFFFFF" w:themeFill="background1"/>
          </w:tcPr>
          <w:p w:rsidR="004524DA" w:rsidRPr="001D2F8F" w:rsidRDefault="004524DA" w:rsidP="00E46911">
            <w:pPr>
              <w:rPr>
                <w:color w:val="1F497D" w:themeColor="text2"/>
                <w:sz w:val="28"/>
                <w:szCs w:val="28"/>
              </w:rPr>
            </w:pPr>
            <w:r w:rsidRPr="000A207C">
              <w:rPr>
                <w:noProof/>
                <w:color w:val="1F497D" w:themeColor="text2"/>
                <w:lang w:eastAsia="es-ES"/>
              </w:rPr>
              <w:lastRenderedPageBreak/>
              <w:drawing>
                <wp:inline distT="0" distB="0" distL="0" distR="0">
                  <wp:extent cx="358974" cy="350875"/>
                  <wp:effectExtent l="0" t="0" r="0" b="0"/>
                  <wp:docPr id="23" name="Imagen 23" descr="Servicios socioculturales y a la comun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ervicios socioculturales y a la comun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12" cy="355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</w:rPr>
              <w:t xml:space="preserve"> </w:t>
            </w:r>
            <w:proofErr w:type="spellStart"/>
            <w:r w:rsidRPr="001D2F8F">
              <w:rPr>
                <w:color w:val="1F497D" w:themeColor="text2"/>
                <w:sz w:val="28"/>
                <w:szCs w:val="28"/>
              </w:rPr>
              <w:t>Gizarte</w:t>
            </w:r>
            <w:proofErr w:type="spellEnd"/>
            <w:r w:rsidRPr="001D2F8F">
              <w:rPr>
                <w:color w:val="1F497D" w:themeColor="text2"/>
                <w:sz w:val="28"/>
                <w:szCs w:val="28"/>
              </w:rPr>
              <w:t xml:space="preserve"> eta </w:t>
            </w:r>
            <w:proofErr w:type="spellStart"/>
            <w:r w:rsidRPr="001D2F8F">
              <w:rPr>
                <w:color w:val="1F497D" w:themeColor="text2"/>
                <w:sz w:val="28"/>
                <w:szCs w:val="28"/>
              </w:rPr>
              <w:t>kultura</w:t>
            </w:r>
            <w:proofErr w:type="spellEnd"/>
            <w:r w:rsidRPr="001D2F8F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1D2F8F">
              <w:rPr>
                <w:color w:val="1F497D" w:themeColor="text2"/>
                <w:sz w:val="28"/>
                <w:szCs w:val="28"/>
              </w:rPr>
              <w:t>zerbitzuak</w:t>
            </w:r>
            <w:proofErr w:type="spellEnd"/>
          </w:p>
          <w:p w:rsidR="004524DA" w:rsidRPr="001D2F8F" w:rsidRDefault="004524DA" w:rsidP="000A207C">
            <w:pPr>
              <w:rPr>
                <w:color w:val="1F497D" w:themeColor="text2"/>
                <w:sz w:val="28"/>
                <w:szCs w:val="28"/>
              </w:rPr>
            </w:pPr>
            <w:r w:rsidRPr="001D2F8F">
              <w:rPr>
                <w:color w:val="1F497D" w:themeColor="text2"/>
                <w:sz w:val="28"/>
                <w:szCs w:val="28"/>
              </w:rPr>
              <w:t xml:space="preserve">       </w:t>
            </w:r>
            <w:r w:rsidR="001D2F8F">
              <w:rPr>
                <w:color w:val="1F497D" w:themeColor="text2"/>
                <w:sz w:val="28"/>
                <w:szCs w:val="28"/>
              </w:rPr>
              <w:t xml:space="preserve"> </w:t>
            </w:r>
            <w:r w:rsidRPr="001D2F8F">
              <w:rPr>
                <w:color w:val="1F497D" w:themeColor="text2"/>
                <w:sz w:val="28"/>
                <w:szCs w:val="28"/>
              </w:rPr>
              <w:t xml:space="preserve"> Servicios socioculturales y a la        </w:t>
            </w:r>
            <w:r w:rsidR="001D2F8F">
              <w:rPr>
                <w:color w:val="1F497D" w:themeColor="text2"/>
                <w:sz w:val="28"/>
                <w:szCs w:val="28"/>
              </w:rPr>
              <w:t xml:space="preserve"> </w:t>
            </w:r>
            <w:r w:rsidRPr="001D2F8F">
              <w:rPr>
                <w:color w:val="1F497D" w:themeColor="text2"/>
                <w:sz w:val="28"/>
                <w:szCs w:val="28"/>
              </w:rPr>
              <w:t>comunidad</w:t>
            </w:r>
          </w:p>
          <w:p w:rsidR="004524DA" w:rsidRPr="004C1664" w:rsidRDefault="004524DA" w:rsidP="00B05BD9">
            <w:pPr>
              <w:rPr>
                <w:color w:val="1F497D" w:themeColor="text2"/>
              </w:rPr>
            </w:pPr>
          </w:p>
        </w:tc>
        <w:tc>
          <w:tcPr>
            <w:tcW w:w="4531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FFFFFF" w:themeFill="background1"/>
          </w:tcPr>
          <w:p w:rsidR="005A2146" w:rsidRDefault="005A2146" w:rsidP="005A2146">
            <w:pPr>
              <w:pStyle w:val="Prrafodelista"/>
              <w:rPr>
                <w:color w:val="1F497D" w:themeColor="text2"/>
              </w:rPr>
            </w:pPr>
          </w:p>
          <w:p w:rsidR="004524DA" w:rsidRDefault="004524DA" w:rsidP="00A25E6E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9F408D">
              <w:rPr>
                <w:color w:val="1F497D" w:themeColor="text2"/>
              </w:rPr>
              <w:t>SSCE0110_3: DOCENCIA DE LA FORMACIÓN PROFESIONAL PARA EL EMPLEO</w:t>
            </w:r>
            <w:r>
              <w:rPr>
                <w:color w:val="1F497D" w:themeColor="text2"/>
              </w:rPr>
              <w:t xml:space="preserve"> – 340H</w:t>
            </w:r>
          </w:p>
          <w:p w:rsidR="001E2A29" w:rsidRDefault="001E2A29" w:rsidP="001E2A29">
            <w:pPr>
              <w:rPr>
                <w:color w:val="1F497D" w:themeColor="text2"/>
              </w:rPr>
            </w:pPr>
          </w:p>
          <w:p w:rsidR="001E2A29" w:rsidRPr="001E2A29" w:rsidRDefault="001E2A29" w:rsidP="001E2A29">
            <w:pPr>
              <w:rPr>
                <w:color w:val="1F497D" w:themeColor="text2"/>
              </w:rPr>
            </w:pPr>
          </w:p>
          <w:p w:rsidR="004524DA" w:rsidRDefault="004524D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Default="004524DA" w:rsidP="00B05BD9">
            <w:pPr>
              <w:rPr>
                <w:color w:val="1F497D" w:themeColor="text2"/>
              </w:rPr>
            </w:pPr>
          </w:p>
          <w:p w:rsidR="004524DA" w:rsidRDefault="004524DA" w:rsidP="00FB73C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FB73CC">
              <w:rPr>
                <w:color w:val="1F497D" w:themeColor="text2"/>
              </w:rPr>
              <w:t>SSCS0208</w:t>
            </w:r>
            <w:r w:rsidR="005A2146">
              <w:rPr>
                <w:color w:val="1F497D" w:themeColor="text2"/>
              </w:rPr>
              <w:t>_2</w:t>
            </w:r>
            <w:r w:rsidRPr="00FB73CC">
              <w:rPr>
                <w:color w:val="1F497D" w:themeColor="text2"/>
              </w:rPr>
              <w:t>: ATENCIÓN SOCIOSANITARIA A PERSONAS DEPENDIENTES EN INSTITUCIONES SOCIALES – 450H</w:t>
            </w:r>
          </w:p>
          <w:p w:rsidR="001E2A29" w:rsidRDefault="001E2A29" w:rsidP="001E2A29">
            <w:pPr>
              <w:rPr>
                <w:color w:val="1F497D" w:themeColor="text2"/>
              </w:rPr>
            </w:pPr>
          </w:p>
          <w:p w:rsidR="001E2A29" w:rsidRDefault="001E2A29" w:rsidP="001E2A29">
            <w:pPr>
              <w:rPr>
                <w:color w:val="1F497D" w:themeColor="text2"/>
              </w:rPr>
            </w:pPr>
          </w:p>
          <w:p w:rsidR="001E2A29" w:rsidRDefault="001E2A29" w:rsidP="001E2A29">
            <w:pPr>
              <w:rPr>
                <w:color w:val="1F497D" w:themeColor="text2"/>
              </w:rPr>
            </w:pPr>
          </w:p>
          <w:p w:rsidR="001E2A29" w:rsidRDefault="001E2A29" w:rsidP="001E2A2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E2A29" w:rsidRDefault="001E2A29" w:rsidP="001E2A29">
            <w:pPr>
              <w:rPr>
                <w:color w:val="1F497D" w:themeColor="text2"/>
              </w:rPr>
            </w:pPr>
          </w:p>
          <w:p w:rsidR="004524DA" w:rsidRPr="005A2146" w:rsidRDefault="004524DA" w:rsidP="00FB73CC">
            <w:pPr>
              <w:numPr>
                <w:ilvl w:val="0"/>
                <w:numId w:val="1"/>
              </w:numPr>
              <w:rPr>
                <w:b/>
                <w:bCs/>
                <w:color w:val="1F497D" w:themeColor="text2"/>
              </w:rPr>
            </w:pPr>
            <w:r w:rsidRPr="00FB73CC">
              <w:rPr>
                <w:color w:val="1F497D" w:themeColor="text2"/>
              </w:rPr>
              <w:t>SSCS0108</w:t>
            </w:r>
            <w:r w:rsidR="005A2146">
              <w:rPr>
                <w:color w:val="1F497D" w:themeColor="text2"/>
              </w:rPr>
              <w:t>_2</w:t>
            </w:r>
            <w:r w:rsidRPr="00FB73CC">
              <w:rPr>
                <w:color w:val="1F497D" w:themeColor="text2"/>
              </w:rPr>
              <w:t>: ATENCIÓN SOCIOSANITARIA A PERSONAS EN EL DOMICILIO – 600H</w:t>
            </w:r>
          </w:p>
          <w:p w:rsidR="001E2A29" w:rsidRDefault="001E2A29" w:rsidP="001E2A2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E2A29" w:rsidRPr="00FB73CC" w:rsidRDefault="001E2A29" w:rsidP="005A2146">
            <w:pPr>
              <w:ind w:left="720"/>
              <w:rPr>
                <w:b/>
                <w:bCs/>
                <w:color w:val="1F497D" w:themeColor="text2"/>
              </w:rPr>
            </w:pPr>
          </w:p>
          <w:p w:rsidR="004524DA" w:rsidRPr="005A2146" w:rsidRDefault="004524DA" w:rsidP="00FB73C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FB73CC">
              <w:rPr>
                <w:bCs/>
                <w:color w:val="1F497D" w:themeColor="text2"/>
              </w:rPr>
              <w:t>SSCM0108</w:t>
            </w:r>
            <w:r w:rsidR="005A2146">
              <w:rPr>
                <w:bCs/>
                <w:color w:val="1F497D" w:themeColor="text2"/>
              </w:rPr>
              <w:t>_1</w:t>
            </w:r>
            <w:r w:rsidRPr="00FB73CC">
              <w:rPr>
                <w:bCs/>
                <w:color w:val="1F497D" w:themeColor="text2"/>
              </w:rPr>
              <w:t>:  LIMPIEZA DE SUPERFICIES Y MOBILIARIO EN EDIFICIOS Y LOCALES – 150H</w:t>
            </w:r>
          </w:p>
          <w:p w:rsidR="005A2146" w:rsidRPr="00FB73CC" w:rsidRDefault="005A2146" w:rsidP="005A2146">
            <w:pPr>
              <w:ind w:left="720"/>
              <w:rPr>
                <w:color w:val="1F497D" w:themeColor="text2"/>
              </w:rPr>
            </w:pPr>
          </w:p>
          <w:p w:rsidR="004524DA" w:rsidRPr="00FB73CC" w:rsidRDefault="004524DA" w:rsidP="00FB73C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FB73CC">
              <w:rPr>
                <w:color w:val="1F497D" w:themeColor="text2"/>
              </w:rPr>
              <w:t>SSCE0111</w:t>
            </w:r>
            <w:r w:rsidR="005D5094">
              <w:rPr>
                <w:color w:val="1F497D" w:themeColor="text2"/>
              </w:rPr>
              <w:t>_3</w:t>
            </w:r>
            <w:r w:rsidR="005A2146">
              <w:rPr>
                <w:color w:val="1F497D" w:themeColor="text2"/>
              </w:rPr>
              <w:t xml:space="preserve">: </w:t>
            </w:r>
            <w:r w:rsidRPr="00FB73CC">
              <w:rPr>
                <w:color w:val="1F497D" w:themeColor="text2"/>
              </w:rPr>
              <w:t>PROMOCIÓN E INTERVENCIÓN SOCIOEDUCATIVA CON PERSONAS CON DISCAPACIDAD</w:t>
            </w:r>
            <w:r>
              <w:rPr>
                <w:color w:val="1F497D" w:themeColor="text2"/>
              </w:rPr>
              <w:t xml:space="preserve"> – 370H</w:t>
            </w:r>
          </w:p>
          <w:p w:rsidR="004524DA" w:rsidRPr="00FB73CC" w:rsidRDefault="004524DA" w:rsidP="00FB73CC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Default="004524DA" w:rsidP="00B05BD9">
            <w:pPr>
              <w:rPr>
                <w:color w:val="1F497D" w:themeColor="text2"/>
              </w:rPr>
            </w:pPr>
          </w:p>
          <w:p w:rsidR="004524DA" w:rsidRDefault="004524DA" w:rsidP="00BB7567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BB7567">
              <w:rPr>
                <w:color w:val="1F497D" w:themeColor="text2"/>
              </w:rPr>
              <w:lastRenderedPageBreak/>
              <w:t>MF0249_2</w:t>
            </w:r>
            <w:r>
              <w:rPr>
                <w:color w:val="1F497D" w:themeColor="text2"/>
              </w:rPr>
              <w:t xml:space="preserve">: </w:t>
            </w:r>
            <w:r w:rsidRPr="006F3896">
              <w:rPr>
                <w:color w:val="1F497D" w:themeColor="text2"/>
              </w:rPr>
              <w:t>HIGIENE Y ATENCIÓN SANITARIA DOMICILIARIA</w:t>
            </w:r>
            <w:r>
              <w:rPr>
                <w:color w:val="1F497D" w:themeColor="text2"/>
              </w:rPr>
              <w:t>- 170H</w:t>
            </w:r>
          </w:p>
          <w:p w:rsidR="005A2146" w:rsidRDefault="005A2146" w:rsidP="005A2146">
            <w:pPr>
              <w:pStyle w:val="Prrafodelista"/>
              <w:rPr>
                <w:color w:val="1F497D" w:themeColor="text2"/>
              </w:rPr>
            </w:pPr>
          </w:p>
          <w:p w:rsidR="004524DA" w:rsidRPr="005A2146" w:rsidRDefault="004524DA" w:rsidP="00BB7567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MF0250_2: </w:t>
            </w:r>
            <w:r w:rsidRPr="00AF005A">
              <w:rPr>
                <w:bCs/>
                <w:color w:val="1F497D" w:themeColor="text2"/>
              </w:rPr>
              <w:t>ATENCIÓN Y APOYO PSICO-SOCIAL EN DOMICILIO</w:t>
            </w:r>
            <w:r>
              <w:rPr>
                <w:bCs/>
                <w:color w:val="1F497D" w:themeColor="text2"/>
              </w:rPr>
              <w:t xml:space="preserve"> – 210H</w:t>
            </w:r>
          </w:p>
          <w:p w:rsidR="005A2146" w:rsidRPr="00AF005A" w:rsidRDefault="005A2146" w:rsidP="005A2146">
            <w:pPr>
              <w:pStyle w:val="Prrafodelista"/>
              <w:rPr>
                <w:color w:val="1F497D" w:themeColor="text2"/>
              </w:rPr>
            </w:pPr>
          </w:p>
          <w:p w:rsidR="005D5094" w:rsidRPr="001D2F8F" w:rsidRDefault="004524DA" w:rsidP="005D5094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1D2F8F">
              <w:rPr>
                <w:bCs/>
                <w:color w:val="1F497D" w:themeColor="text2"/>
              </w:rPr>
              <w:t xml:space="preserve">MF0251_2: APOYO DOMICILIARIO Y ALIMENTACIÓN FAMILIAR – 100H </w:t>
            </w:r>
          </w:p>
          <w:p w:rsidR="004524DA" w:rsidRDefault="004524DA" w:rsidP="00B05BD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5A2146" w:rsidRPr="005A2146" w:rsidRDefault="005A2146" w:rsidP="005A2146">
            <w:pPr>
              <w:pStyle w:val="Prrafodelista"/>
              <w:rPr>
                <w:color w:val="1F497D" w:themeColor="text2"/>
              </w:rPr>
            </w:pPr>
          </w:p>
          <w:p w:rsidR="001D2F8F" w:rsidRPr="001D2F8F" w:rsidRDefault="00EA44C2" w:rsidP="001D2F8F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hyperlink r:id="rId69" w:history="1">
              <w:r w:rsidR="004524DA" w:rsidRPr="001E2A29">
                <w:rPr>
                  <w:color w:val="1F497D" w:themeColor="text2"/>
                </w:rPr>
                <w:t>INSERCIÓN LABORAL Y TÉCNICAS DE BÚSQUEDA DE EMPLEO</w:t>
              </w:r>
            </w:hyperlink>
          </w:p>
        </w:tc>
        <w:tc>
          <w:tcPr>
            <w:tcW w:w="3544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FFFFFF" w:themeFill="background1"/>
          </w:tcPr>
          <w:p w:rsidR="004524DA" w:rsidRDefault="004524DA" w:rsidP="001E2A29">
            <w:pPr>
              <w:rPr>
                <w:color w:val="1F497D" w:themeColor="text2"/>
              </w:rPr>
            </w:pPr>
          </w:p>
          <w:p w:rsidR="004524DA" w:rsidRDefault="00EA44C2" w:rsidP="001E2A29">
            <w:pPr>
              <w:rPr>
                <w:color w:val="1F497D" w:themeColor="text2"/>
              </w:rPr>
            </w:pPr>
            <w:hyperlink r:id="rId70" w:history="1">
              <w:r w:rsidR="004524DA" w:rsidRPr="00A07F49">
                <w:rPr>
                  <w:rStyle w:val="Hipervnculo"/>
                </w:rPr>
                <w:t>CIFP EASO POLITEKNIKOA LHII</w:t>
              </w:r>
            </w:hyperlink>
          </w:p>
          <w:p w:rsidR="001E2A29" w:rsidRDefault="001E2A29" w:rsidP="001E2A29">
            <w:pPr>
              <w:rPr>
                <w:color w:val="1F497D" w:themeColor="text2"/>
              </w:rPr>
            </w:pPr>
            <w:bookmarkStart w:id="0" w:name="_GoBack"/>
            <w:bookmarkEnd w:id="0"/>
          </w:p>
          <w:p w:rsidR="004524DA" w:rsidRDefault="004524DA" w:rsidP="001E2A29">
            <w:pPr>
              <w:rPr>
                <w:color w:val="1F497D" w:themeColor="text2"/>
              </w:rPr>
            </w:pPr>
          </w:p>
          <w:p w:rsidR="001E2A29" w:rsidRPr="001746CA" w:rsidRDefault="00EA44C2" w:rsidP="001E2A29">
            <w:pPr>
              <w:rPr>
                <w:color w:val="1F497D" w:themeColor="text2"/>
              </w:rPr>
            </w:pPr>
            <w:hyperlink r:id="rId71" w:history="1">
              <w:r w:rsidR="001E2A29" w:rsidRPr="00697A7F">
                <w:rPr>
                  <w:rStyle w:val="Hipervnculo"/>
                </w:rPr>
                <w:t>CIFP IMH MAKINA ERREMINTAREN INSTITUA LHII</w:t>
              </w:r>
            </w:hyperlink>
          </w:p>
          <w:p w:rsidR="005A2146" w:rsidRDefault="005A2146" w:rsidP="004D2E7C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Pr="004D2E7C" w:rsidRDefault="004524DA" w:rsidP="004D2E7C">
            <w:pPr>
              <w:rPr>
                <w:color w:val="1F497D" w:themeColor="text2"/>
              </w:rPr>
            </w:pPr>
          </w:p>
          <w:p w:rsidR="001E2A29" w:rsidRDefault="00EA44C2" w:rsidP="001E2A29">
            <w:pPr>
              <w:rPr>
                <w:color w:val="1F497D" w:themeColor="text2"/>
              </w:rPr>
            </w:pPr>
            <w:hyperlink r:id="rId72" w:history="1">
              <w:r w:rsidR="004524DA" w:rsidRPr="00A07F49">
                <w:rPr>
                  <w:rStyle w:val="Hipervnculo"/>
                </w:rPr>
                <w:t>CIFP MEKA LHII</w:t>
              </w:r>
            </w:hyperlink>
          </w:p>
          <w:p w:rsidR="001E2A29" w:rsidRDefault="001E2A29" w:rsidP="001E2A29">
            <w:pPr>
              <w:rPr>
                <w:color w:val="1F497D" w:themeColor="text2"/>
              </w:rPr>
            </w:pPr>
          </w:p>
          <w:p w:rsidR="001E2A29" w:rsidRDefault="001E2A29" w:rsidP="001E2A29">
            <w:pPr>
              <w:rPr>
                <w:color w:val="1F497D" w:themeColor="text2"/>
              </w:rPr>
            </w:pPr>
          </w:p>
          <w:p w:rsidR="001E2A29" w:rsidRDefault="00EA44C2" w:rsidP="001E2A29">
            <w:pPr>
              <w:rPr>
                <w:color w:val="1F497D" w:themeColor="text2"/>
              </w:rPr>
            </w:pPr>
            <w:hyperlink r:id="rId73" w:history="1">
              <w:r w:rsidR="001E2A29" w:rsidRPr="00697A7F">
                <w:rPr>
                  <w:rStyle w:val="Hipervnculo"/>
                </w:rPr>
                <w:t>LEIZARAN INSTUTUA</w:t>
              </w:r>
            </w:hyperlink>
          </w:p>
          <w:p w:rsidR="004524DA" w:rsidRDefault="004524DA" w:rsidP="001E2A29">
            <w:pPr>
              <w:rPr>
                <w:color w:val="1F497D" w:themeColor="text2"/>
              </w:rPr>
            </w:pPr>
          </w:p>
          <w:p w:rsidR="001E2A29" w:rsidRDefault="001E2A29" w:rsidP="001E2A29">
            <w:pPr>
              <w:rPr>
                <w:color w:val="1F497D" w:themeColor="text2"/>
              </w:rPr>
            </w:pPr>
          </w:p>
          <w:p w:rsidR="001E2A29" w:rsidRPr="001746CA" w:rsidRDefault="00EA44C2" w:rsidP="001E2A29">
            <w:pPr>
              <w:rPr>
                <w:color w:val="1F497D" w:themeColor="text2"/>
              </w:rPr>
            </w:pPr>
            <w:hyperlink r:id="rId74" w:history="1">
              <w:r w:rsidR="001E2A29" w:rsidRPr="00697A7F">
                <w:rPr>
                  <w:rStyle w:val="Hipervnculo"/>
                </w:rPr>
                <w:t>CIFP BIRT LHII</w:t>
              </w:r>
            </w:hyperlink>
          </w:p>
          <w:p w:rsidR="001E2A29" w:rsidRDefault="001E2A29" w:rsidP="001E2A2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E2A29" w:rsidRDefault="001E2A29" w:rsidP="001E2A29">
            <w:pPr>
              <w:rPr>
                <w:color w:val="1F497D" w:themeColor="text2"/>
              </w:rPr>
            </w:pPr>
          </w:p>
          <w:p w:rsidR="001E2A29" w:rsidRDefault="00EA44C2" w:rsidP="001E2A29">
            <w:pPr>
              <w:rPr>
                <w:color w:val="1F497D" w:themeColor="text2"/>
              </w:rPr>
            </w:pPr>
            <w:hyperlink r:id="rId75" w:history="1">
              <w:r w:rsidR="001E2A29" w:rsidRPr="00A07F49">
                <w:rPr>
                  <w:rStyle w:val="Hipervnculo"/>
                </w:rPr>
                <w:t>CIFP MEKA LHII</w:t>
              </w:r>
            </w:hyperlink>
          </w:p>
          <w:p w:rsidR="004524DA" w:rsidRDefault="004524DA" w:rsidP="001E2A29">
            <w:pPr>
              <w:rPr>
                <w:color w:val="1F497D" w:themeColor="text2"/>
              </w:rPr>
            </w:pPr>
          </w:p>
          <w:p w:rsidR="001E2A29" w:rsidRDefault="00EA44C2" w:rsidP="001E2A29">
            <w:pPr>
              <w:rPr>
                <w:color w:val="1F497D" w:themeColor="text2"/>
              </w:rPr>
            </w:pPr>
            <w:hyperlink r:id="rId76" w:history="1">
              <w:r w:rsidR="001E2A29" w:rsidRPr="00697A7F">
                <w:rPr>
                  <w:rStyle w:val="Hipervnculo"/>
                </w:rPr>
                <w:t>CIFP BIRT LHII</w:t>
              </w:r>
            </w:hyperlink>
          </w:p>
          <w:p w:rsidR="001E2A29" w:rsidRDefault="001E2A29" w:rsidP="004D2E7C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E2A29" w:rsidRDefault="001E2A29" w:rsidP="001E2A29">
            <w:pPr>
              <w:rPr>
                <w:color w:val="1F497D" w:themeColor="text2"/>
              </w:rPr>
            </w:pPr>
          </w:p>
          <w:p w:rsidR="00A07F49" w:rsidRPr="00C07010" w:rsidRDefault="00EA44C2" w:rsidP="00A07F49">
            <w:pPr>
              <w:rPr>
                <w:color w:val="1F497D" w:themeColor="text2"/>
              </w:rPr>
            </w:pPr>
            <w:hyperlink r:id="rId77" w:history="1">
              <w:r w:rsidR="00A07F49" w:rsidRPr="00C07010">
                <w:rPr>
                  <w:rStyle w:val="Hipervnculo"/>
                </w:rPr>
                <w:t>CIFP MEKA LHII</w:t>
              </w:r>
            </w:hyperlink>
          </w:p>
          <w:p w:rsidR="005A2146" w:rsidRPr="00C07010" w:rsidRDefault="005A2146" w:rsidP="004D2E7C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5A2146" w:rsidRPr="00C07010" w:rsidRDefault="005A2146" w:rsidP="004D2E7C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Pr="00C07010" w:rsidRDefault="004524DA" w:rsidP="004D2E7C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E2A29" w:rsidRPr="00C07010" w:rsidRDefault="001E2A29" w:rsidP="004D2E7C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E2A29" w:rsidRPr="00C07010" w:rsidRDefault="001E2A29" w:rsidP="004D2E7C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E2A29" w:rsidRPr="00C07010" w:rsidRDefault="001E2A29" w:rsidP="004D2E7C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1E2A29" w:rsidRPr="00C07010" w:rsidRDefault="001E2A29" w:rsidP="004D2E7C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Pr="00C07010" w:rsidRDefault="004524DA" w:rsidP="004D2E7C">
            <w:pPr>
              <w:rPr>
                <w:color w:val="1F497D" w:themeColor="text2"/>
              </w:rPr>
            </w:pPr>
          </w:p>
          <w:p w:rsidR="004524DA" w:rsidRPr="00697A7F" w:rsidRDefault="00EA44C2" w:rsidP="004D2E7C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  <w:hyperlink r:id="rId78" w:history="1">
              <w:r w:rsidR="004524DA" w:rsidRPr="00697A7F">
                <w:rPr>
                  <w:rStyle w:val="Hipervnculo"/>
                  <w:lang w:val="en-US"/>
                </w:rPr>
                <w:t>IES PLAIAUNDI BHI</w:t>
              </w:r>
            </w:hyperlink>
          </w:p>
          <w:p w:rsidR="004524DA" w:rsidRPr="00697A7F" w:rsidRDefault="004524DA" w:rsidP="004D2E7C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4524DA" w:rsidRPr="00697A7F" w:rsidRDefault="004524DA" w:rsidP="004D2E7C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5A2146" w:rsidRPr="00697A7F" w:rsidRDefault="005A2146" w:rsidP="004D2E7C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A07F49" w:rsidRPr="00697A7F" w:rsidRDefault="00A07F49" w:rsidP="004D2E7C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1E2A29" w:rsidRPr="00697A7F" w:rsidRDefault="001E2A29" w:rsidP="004D2E7C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4524DA" w:rsidRPr="00697A7F" w:rsidRDefault="004524DA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1E2A29" w:rsidRPr="00697A7F" w:rsidRDefault="001E2A29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1E2A29" w:rsidRPr="00697A7F" w:rsidRDefault="001E2A29" w:rsidP="00B05BD9">
            <w:pPr>
              <w:pBdr>
                <w:bottom w:val="single" w:sz="6" w:space="1" w:color="auto"/>
              </w:pBdr>
              <w:rPr>
                <w:color w:val="1F497D" w:themeColor="text2"/>
                <w:lang w:val="en-US"/>
              </w:rPr>
            </w:pPr>
          </w:p>
          <w:p w:rsidR="004524DA" w:rsidRPr="00697A7F" w:rsidRDefault="004524DA" w:rsidP="00B05BD9">
            <w:pPr>
              <w:rPr>
                <w:color w:val="1F497D" w:themeColor="text2"/>
                <w:lang w:val="en-US"/>
              </w:rPr>
            </w:pPr>
          </w:p>
          <w:p w:rsidR="00697A7F" w:rsidRPr="001746CA" w:rsidRDefault="00EA44C2" w:rsidP="00697A7F">
            <w:pPr>
              <w:rPr>
                <w:color w:val="1F497D" w:themeColor="text2"/>
              </w:rPr>
            </w:pPr>
            <w:hyperlink r:id="rId79" w:history="1">
              <w:r w:rsidR="00697A7F" w:rsidRPr="00697A7F">
                <w:rPr>
                  <w:rStyle w:val="Hipervnculo"/>
                </w:rPr>
                <w:t>CIFP IMH MAKINA ERREMINTAREN INSTITUA LHII</w:t>
              </w:r>
            </w:hyperlink>
          </w:p>
          <w:p w:rsidR="004524DA" w:rsidRPr="004C1664" w:rsidRDefault="004524DA" w:rsidP="00B05BD9">
            <w:pPr>
              <w:rPr>
                <w:color w:val="1F497D" w:themeColor="text2"/>
              </w:rPr>
            </w:pP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FFFFFF" w:themeFill="background1"/>
          </w:tcPr>
          <w:p w:rsidR="004524DA" w:rsidRDefault="004524DA" w:rsidP="004D2E7C">
            <w:pPr>
              <w:rPr>
                <w:color w:val="1F497D" w:themeColor="text2"/>
              </w:rPr>
            </w:pPr>
          </w:p>
          <w:p w:rsidR="001E2A29" w:rsidRDefault="005A2146" w:rsidP="001E2A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</w:t>
            </w:r>
            <w:r w:rsidR="00C07010">
              <w:rPr>
                <w:color w:val="1F497D" w:themeColor="text2"/>
              </w:rPr>
              <w:t>/12/09</w:t>
            </w:r>
          </w:p>
          <w:p w:rsidR="00C07010" w:rsidRDefault="00C07010" w:rsidP="001E2A29">
            <w:pPr>
              <w:rPr>
                <w:color w:val="1F497D" w:themeColor="text2"/>
              </w:rPr>
            </w:pPr>
          </w:p>
          <w:p w:rsidR="001E2A29" w:rsidRDefault="001E2A29" w:rsidP="001E2A29">
            <w:pPr>
              <w:rPr>
                <w:color w:val="1F497D" w:themeColor="text2"/>
              </w:rPr>
            </w:pPr>
          </w:p>
          <w:p w:rsidR="001E2A29" w:rsidRDefault="001E2A29" w:rsidP="001E2A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2019/11/04</w:t>
            </w:r>
          </w:p>
          <w:p w:rsidR="005A2146" w:rsidRDefault="005A2146" w:rsidP="004D2E7C">
            <w:pPr>
              <w:rPr>
                <w:color w:val="1F497D" w:themeColor="text2"/>
              </w:rPr>
            </w:pPr>
          </w:p>
          <w:p w:rsidR="005A2146" w:rsidRPr="008E1695" w:rsidRDefault="005A2146" w:rsidP="005A2146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5A2146" w:rsidRDefault="005A2146" w:rsidP="004D2E7C">
            <w:pPr>
              <w:rPr>
                <w:color w:val="1F497D" w:themeColor="text2"/>
              </w:rPr>
            </w:pPr>
          </w:p>
          <w:p w:rsidR="005A2146" w:rsidRDefault="005A2146" w:rsidP="004D2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2019/09/09</w:t>
            </w:r>
          </w:p>
          <w:p w:rsidR="005A2146" w:rsidRDefault="005A2146" w:rsidP="004D2E7C">
            <w:pPr>
              <w:rPr>
                <w:color w:val="1F497D" w:themeColor="text2"/>
              </w:rPr>
            </w:pPr>
          </w:p>
          <w:p w:rsidR="005A2146" w:rsidRDefault="005A2146" w:rsidP="004D2E7C">
            <w:pPr>
              <w:rPr>
                <w:color w:val="1F497D" w:themeColor="text2"/>
              </w:rPr>
            </w:pPr>
          </w:p>
          <w:p w:rsidR="001E2A29" w:rsidRDefault="001E2A29" w:rsidP="001E2A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DEFINITU GABE</w:t>
            </w:r>
          </w:p>
          <w:p w:rsidR="001E2A29" w:rsidRDefault="001E2A29" w:rsidP="001E2A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SIN DEFINIR</w:t>
            </w:r>
          </w:p>
          <w:p w:rsidR="001E2A29" w:rsidRDefault="001E2A29" w:rsidP="004D2E7C">
            <w:pPr>
              <w:rPr>
                <w:color w:val="1F497D" w:themeColor="text2"/>
              </w:rPr>
            </w:pPr>
          </w:p>
          <w:p w:rsidR="001E2A29" w:rsidRPr="008E1695" w:rsidRDefault="001E2A29" w:rsidP="001E2A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2019/11/07</w:t>
            </w:r>
          </w:p>
          <w:p w:rsidR="001E2A29" w:rsidRDefault="001E2A29" w:rsidP="001E2A2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5A2146" w:rsidRDefault="005A2146" w:rsidP="004D2E7C">
            <w:pPr>
              <w:rPr>
                <w:color w:val="1F497D" w:themeColor="text2"/>
              </w:rPr>
            </w:pPr>
          </w:p>
          <w:p w:rsidR="005A2146" w:rsidRDefault="005A2146" w:rsidP="004D2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2019/09/16</w:t>
            </w:r>
          </w:p>
          <w:p w:rsidR="005A2146" w:rsidRDefault="005A2146" w:rsidP="004D2E7C">
            <w:pPr>
              <w:rPr>
                <w:color w:val="1F497D" w:themeColor="text2"/>
              </w:rPr>
            </w:pPr>
          </w:p>
          <w:p w:rsidR="001E2A29" w:rsidRDefault="001E2A29" w:rsidP="001E2A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2019/11/05</w:t>
            </w:r>
          </w:p>
          <w:p w:rsidR="001E2A29" w:rsidRDefault="001E2A29" w:rsidP="001E2A29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5A2146" w:rsidRDefault="005A2146" w:rsidP="004D2E7C">
            <w:pPr>
              <w:rPr>
                <w:color w:val="1F497D" w:themeColor="text2"/>
              </w:rPr>
            </w:pPr>
          </w:p>
          <w:p w:rsidR="005A2146" w:rsidRDefault="005A2146" w:rsidP="004D2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2019/09/16</w:t>
            </w:r>
          </w:p>
          <w:p w:rsidR="005A2146" w:rsidRDefault="005A2146" w:rsidP="004D2E7C">
            <w:pPr>
              <w:rPr>
                <w:color w:val="1F497D" w:themeColor="text2"/>
              </w:rPr>
            </w:pPr>
          </w:p>
          <w:p w:rsidR="005A2146" w:rsidRDefault="005A2146" w:rsidP="004D2E7C">
            <w:pPr>
              <w:rPr>
                <w:color w:val="1F497D" w:themeColor="text2"/>
              </w:rPr>
            </w:pPr>
          </w:p>
          <w:p w:rsidR="005A2146" w:rsidRDefault="005A2146" w:rsidP="004D2E7C">
            <w:pPr>
              <w:rPr>
                <w:color w:val="1F497D" w:themeColor="text2"/>
              </w:rPr>
            </w:pPr>
          </w:p>
          <w:p w:rsidR="005A2146" w:rsidRDefault="005A2146" w:rsidP="004D2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2020/03/20</w:t>
            </w:r>
          </w:p>
          <w:p w:rsidR="005A2146" w:rsidRDefault="005A2146" w:rsidP="004D2E7C">
            <w:pPr>
              <w:rPr>
                <w:color w:val="1F497D" w:themeColor="text2"/>
              </w:rPr>
            </w:pPr>
          </w:p>
          <w:p w:rsidR="005A2146" w:rsidRDefault="005A2146" w:rsidP="004D2E7C">
            <w:pPr>
              <w:rPr>
                <w:color w:val="1F497D" w:themeColor="text2"/>
              </w:rPr>
            </w:pPr>
          </w:p>
          <w:p w:rsidR="005A2146" w:rsidRPr="008E1695" w:rsidRDefault="005A2146" w:rsidP="005A2146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5A2146" w:rsidRPr="008E1695" w:rsidRDefault="005A2146" w:rsidP="005A2146">
            <w:pPr>
              <w:rPr>
                <w:color w:val="1F497D" w:themeColor="text2"/>
              </w:rPr>
            </w:pPr>
          </w:p>
          <w:p w:rsidR="005A2146" w:rsidRDefault="005A2146" w:rsidP="004D2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>2020/02/25</w:t>
            </w:r>
          </w:p>
          <w:p w:rsidR="005A2146" w:rsidRDefault="005A2146" w:rsidP="004D2E7C">
            <w:pPr>
              <w:rPr>
                <w:color w:val="1F497D" w:themeColor="text2"/>
              </w:rPr>
            </w:pPr>
          </w:p>
          <w:p w:rsidR="005A2146" w:rsidRDefault="005A2146" w:rsidP="004D2E7C">
            <w:pPr>
              <w:rPr>
                <w:color w:val="1F497D" w:themeColor="text2"/>
              </w:rPr>
            </w:pPr>
          </w:p>
          <w:p w:rsidR="005A2146" w:rsidRDefault="005A2146" w:rsidP="004D2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2019/11/04</w:t>
            </w:r>
          </w:p>
          <w:p w:rsidR="005A2146" w:rsidRDefault="005A2146" w:rsidP="004D2E7C">
            <w:pPr>
              <w:rPr>
                <w:color w:val="1F497D" w:themeColor="text2"/>
              </w:rPr>
            </w:pPr>
          </w:p>
          <w:p w:rsidR="005A2146" w:rsidRDefault="005A2146" w:rsidP="004D2E7C">
            <w:pPr>
              <w:rPr>
                <w:color w:val="1F497D" w:themeColor="text2"/>
              </w:rPr>
            </w:pPr>
          </w:p>
          <w:p w:rsidR="005A2146" w:rsidRDefault="005A2146" w:rsidP="004D2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2019/11/12</w:t>
            </w:r>
          </w:p>
          <w:p w:rsidR="001E2A29" w:rsidRDefault="001E2A29" w:rsidP="005A2146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5D5094" w:rsidRPr="008E1695" w:rsidRDefault="005D5094" w:rsidP="005A2146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5A2146" w:rsidRDefault="005A2146" w:rsidP="005A2146">
            <w:pPr>
              <w:rPr>
                <w:color w:val="1F497D" w:themeColor="text2"/>
              </w:rPr>
            </w:pPr>
          </w:p>
          <w:p w:rsidR="005A2146" w:rsidRDefault="005A2146" w:rsidP="005A21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2019/10/28</w:t>
            </w:r>
          </w:p>
          <w:p w:rsidR="005A2146" w:rsidRDefault="005A2146" w:rsidP="005A2146">
            <w:pPr>
              <w:rPr>
                <w:color w:val="1F497D" w:themeColor="text2"/>
              </w:rPr>
            </w:pPr>
          </w:p>
          <w:p w:rsidR="005A2146" w:rsidRDefault="005A2146" w:rsidP="001E2A29">
            <w:pPr>
              <w:rPr>
                <w:color w:val="1F497D" w:themeColor="text2"/>
              </w:rPr>
            </w:pPr>
          </w:p>
        </w:tc>
      </w:tr>
      <w:tr w:rsidR="004524DA" w:rsidRPr="004C1664" w:rsidTr="004524DA">
        <w:trPr>
          <w:trHeight w:val="341"/>
        </w:trPr>
        <w:tc>
          <w:tcPr>
            <w:tcW w:w="482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4524DA" w:rsidRPr="004C1664" w:rsidRDefault="004524DA" w:rsidP="001746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 xml:space="preserve"> </w:t>
            </w:r>
          </w:p>
        </w:tc>
        <w:tc>
          <w:tcPr>
            <w:tcW w:w="4531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DBE5F1" w:themeFill="accent1" w:themeFillTint="33"/>
          </w:tcPr>
          <w:p w:rsidR="005D5094" w:rsidRPr="004C1664" w:rsidRDefault="005D5094" w:rsidP="00B05BD9">
            <w:pPr>
              <w:rPr>
                <w:color w:val="1F497D" w:themeColor="text2"/>
              </w:rPr>
            </w:pPr>
          </w:p>
        </w:tc>
        <w:tc>
          <w:tcPr>
            <w:tcW w:w="3544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4524DA" w:rsidRPr="004C1664" w:rsidRDefault="004524DA" w:rsidP="00B05BD9">
            <w:pPr>
              <w:rPr>
                <w:color w:val="1F497D" w:themeColor="text2"/>
              </w:rPr>
            </w:pP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DBE5F1" w:themeFill="accent1" w:themeFillTint="33"/>
          </w:tcPr>
          <w:p w:rsidR="004524DA" w:rsidRPr="004C1664" w:rsidRDefault="004524DA" w:rsidP="00B05BD9">
            <w:pPr>
              <w:rPr>
                <w:color w:val="1F497D" w:themeColor="text2"/>
              </w:rPr>
            </w:pPr>
          </w:p>
        </w:tc>
      </w:tr>
      <w:tr w:rsidR="004524DA" w:rsidRPr="004C1664" w:rsidTr="004524DA">
        <w:trPr>
          <w:trHeight w:val="341"/>
        </w:trPr>
        <w:tc>
          <w:tcPr>
            <w:tcW w:w="4825" w:type="dxa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FFFFFF" w:themeFill="background1"/>
          </w:tcPr>
          <w:p w:rsidR="004524DA" w:rsidRPr="001D2F8F" w:rsidRDefault="004524DA" w:rsidP="000A207C">
            <w:pPr>
              <w:rPr>
                <w:color w:val="1F497D" w:themeColor="text2"/>
                <w:sz w:val="28"/>
                <w:szCs w:val="28"/>
              </w:rPr>
            </w:pPr>
            <w:r w:rsidRPr="000A207C">
              <w:rPr>
                <w:noProof/>
                <w:color w:val="1F497D" w:themeColor="text2"/>
                <w:lang w:eastAsia="es-ES"/>
              </w:rPr>
              <w:drawing>
                <wp:inline distT="0" distB="0" distL="0" distR="0">
                  <wp:extent cx="404037" cy="408595"/>
                  <wp:effectExtent l="0" t="0" r="0" b="0"/>
                  <wp:docPr id="25" name="Imagen 25" descr="Transporte y mantenimiento de vehícu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ransporte y mantenimiento de vehícu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991" cy="41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1D2F8F">
              <w:rPr>
                <w:color w:val="1F497D" w:themeColor="text2"/>
                <w:sz w:val="28"/>
                <w:szCs w:val="28"/>
              </w:rPr>
              <w:t>Garraioa</w:t>
            </w:r>
            <w:proofErr w:type="spellEnd"/>
            <w:r w:rsidRPr="001D2F8F">
              <w:rPr>
                <w:color w:val="1F497D" w:themeColor="text2"/>
                <w:sz w:val="28"/>
                <w:szCs w:val="28"/>
              </w:rPr>
              <w:t xml:space="preserve"> eta </w:t>
            </w:r>
            <w:proofErr w:type="spellStart"/>
            <w:r w:rsidRPr="001D2F8F">
              <w:rPr>
                <w:color w:val="1F497D" w:themeColor="text2"/>
                <w:sz w:val="28"/>
                <w:szCs w:val="28"/>
              </w:rPr>
              <w:t>ibilgailuen</w:t>
            </w:r>
            <w:proofErr w:type="spellEnd"/>
            <w:r w:rsidRPr="001D2F8F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1D2F8F">
              <w:rPr>
                <w:color w:val="1F497D" w:themeColor="text2"/>
                <w:sz w:val="28"/>
                <w:szCs w:val="28"/>
              </w:rPr>
              <w:t>mantentze</w:t>
            </w:r>
            <w:proofErr w:type="spellEnd"/>
            <w:r w:rsidRPr="001D2F8F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1D2F8F">
              <w:rPr>
                <w:color w:val="1F497D" w:themeColor="text2"/>
                <w:sz w:val="28"/>
                <w:szCs w:val="28"/>
              </w:rPr>
              <w:t>lanak</w:t>
            </w:r>
            <w:proofErr w:type="spellEnd"/>
            <w:r w:rsidR="001D2F8F">
              <w:rPr>
                <w:color w:val="1F497D" w:themeColor="text2"/>
                <w:sz w:val="28"/>
                <w:szCs w:val="28"/>
              </w:rPr>
              <w:t xml:space="preserve"> // </w:t>
            </w:r>
            <w:r w:rsidRPr="001D2F8F">
              <w:rPr>
                <w:color w:val="1F497D" w:themeColor="text2"/>
                <w:sz w:val="28"/>
                <w:szCs w:val="28"/>
              </w:rPr>
              <w:t>Transporte y mantenimiento de vehículos</w:t>
            </w:r>
          </w:p>
          <w:p w:rsidR="004524DA" w:rsidRPr="004C1664" w:rsidRDefault="004524DA" w:rsidP="00B05BD9">
            <w:pPr>
              <w:rPr>
                <w:color w:val="1F497D" w:themeColor="text2"/>
              </w:rPr>
            </w:pPr>
          </w:p>
        </w:tc>
        <w:tc>
          <w:tcPr>
            <w:tcW w:w="4531" w:type="dxa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FFFFFF" w:themeFill="background1"/>
          </w:tcPr>
          <w:p w:rsidR="004524DA" w:rsidRDefault="004524DA" w:rsidP="00FB73CC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FB73CC">
              <w:rPr>
                <w:color w:val="1F497D" w:themeColor="text2"/>
              </w:rPr>
              <w:t>TMVG0409</w:t>
            </w:r>
            <w:r>
              <w:rPr>
                <w:color w:val="1F497D" w:themeColor="text2"/>
              </w:rPr>
              <w:t>_2:</w:t>
            </w:r>
            <w:r w:rsidRPr="00FB73CC">
              <w:rPr>
                <w:color w:val="1F497D" w:themeColor="text2"/>
              </w:rPr>
              <w:t xml:space="preserve"> MANTENIMIENTO DEL MOTOR Y SUS SISTEMAS AUXILIARES</w:t>
            </w:r>
            <w:r>
              <w:rPr>
                <w:color w:val="1F497D" w:themeColor="text2"/>
              </w:rPr>
              <w:t xml:space="preserve"> – 440H</w:t>
            </w:r>
          </w:p>
          <w:p w:rsidR="005A2146" w:rsidRDefault="005A2146" w:rsidP="005A2146">
            <w:pPr>
              <w:pStyle w:val="Prrafodelista"/>
              <w:rPr>
                <w:color w:val="1F497D" w:themeColor="text2"/>
              </w:rPr>
            </w:pPr>
          </w:p>
          <w:p w:rsidR="004524DA" w:rsidRPr="00FB73CC" w:rsidRDefault="004524DA" w:rsidP="00FB73CC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FB73CC">
              <w:rPr>
                <w:color w:val="1F497D" w:themeColor="text2"/>
              </w:rPr>
              <w:t>MF0625_2</w:t>
            </w:r>
            <w:r>
              <w:rPr>
                <w:color w:val="1F497D" w:themeColor="text2"/>
              </w:rPr>
              <w:t xml:space="preserve">: </w:t>
            </w:r>
            <w:r w:rsidRPr="00E86EA3">
              <w:rPr>
                <w:color w:val="1F497D" w:themeColor="text2"/>
              </w:rPr>
              <w:t>PERSONALIZACIÓN Y DECORACIÓN DE SUPERFICIES</w:t>
            </w:r>
            <w:r>
              <w:rPr>
                <w:color w:val="1F497D" w:themeColor="text2"/>
              </w:rPr>
              <w:t xml:space="preserve"> – 270H</w:t>
            </w:r>
          </w:p>
          <w:p w:rsidR="005D5094" w:rsidRPr="00BC09DA" w:rsidRDefault="005D5094" w:rsidP="00BC09DA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Pr="006F739A" w:rsidRDefault="004524DA" w:rsidP="006F739A">
            <w:pPr>
              <w:ind w:left="360"/>
              <w:rPr>
                <w:color w:val="1F497D" w:themeColor="text2"/>
              </w:rPr>
            </w:pPr>
          </w:p>
          <w:p w:rsidR="004524DA" w:rsidRPr="004C1664" w:rsidRDefault="004524DA" w:rsidP="00E56B57">
            <w:pPr>
              <w:pStyle w:val="Prrafodelista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E56B57">
              <w:rPr>
                <w:color w:val="1F497D" w:themeColor="text2"/>
              </w:rPr>
              <w:t>TMVL0309</w:t>
            </w:r>
            <w:r>
              <w:rPr>
                <w:color w:val="1F497D" w:themeColor="text2"/>
              </w:rPr>
              <w:t>_2:</w:t>
            </w:r>
            <w:r w:rsidRPr="00E56B57">
              <w:rPr>
                <w:color w:val="1F497D" w:themeColor="text2"/>
              </w:rPr>
              <w:t xml:space="preserve"> MANTENIMIENTO DE ESTRUCTURAS DE CARROCERÍAS DE VEHÍCULOS</w:t>
            </w:r>
            <w:r>
              <w:rPr>
                <w:color w:val="1F497D" w:themeColor="text2"/>
              </w:rPr>
              <w:t xml:space="preserve"> – 520H</w:t>
            </w:r>
          </w:p>
        </w:tc>
        <w:tc>
          <w:tcPr>
            <w:tcW w:w="3544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FFFFFF" w:themeFill="background1"/>
          </w:tcPr>
          <w:p w:rsidR="005A2146" w:rsidRDefault="005A2146" w:rsidP="004D2E7C">
            <w:pPr>
              <w:rPr>
                <w:color w:val="1F497D" w:themeColor="text2"/>
              </w:rPr>
            </w:pPr>
          </w:p>
          <w:p w:rsidR="005A2146" w:rsidRDefault="005A2146" w:rsidP="004D2E7C">
            <w:pPr>
              <w:rPr>
                <w:color w:val="1F497D" w:themeColor="text2"/>
              </w:rPr>
            </w:pPr>
          </w:p>
          <w:p w:rsidR="004524DA" w:rsidRDefault="00EA44C2" w:rsidP="004D2E7C">
            <w:pPr>
              <w:rPr>
                <w:color w:val="1F497D" w:themeColor="text2"/>
              </w:rPr>
            </w:pPr>
            <w:hyperlink r:id="rId81" w:history="1">
              <w:r w:rsidR="004524DA" w:rsidRPr="00A07F49">
                <w:rPr>
                  <w:rStyle w:val="Hipervnculo"/>
                </w:rPr>
                <w:t>CIFP MEKA LHII</w:t>
              </w:r>
            </w:hyperlink>
          </w:p>
          <w:p w:rsidR="004524DA" w:rsidRDefault="004524DA" w:rsidP="004D2E7C">
            <w:pPr>
              <w:rPr>
                <w:color w:val="1F497D" w:themeColor="text2"/>
              </w:rPr>
            </w:pPr>
          </w:p>
          <w:p w:rsidR="005D5094" w:rsidRDefault="005D5094" w:rsidP="004D2E7C">
            <w:pPr>
              <w:rPr>
                <w:color w:val="1F497D" w:themeColor="text2"/>
              </w:rPr>
            </w:pPr>
          </w:p>
          <w:p w:rsidR="005A2146" w:rsidRDefault="005A2146" w:rsidP="001746CA">
            <w:pPr>
              <w:rPr>
                <w:color w:val="1F497D" w:themeColor="text2"/>
              </w:rPr>
            </w:pPr>
          </w:p>
          <w:p w:rsidR="004524DA" w:rsidRPr="00BC09DA" w:rsidRDefault="004524DA" w:rsidP="001746CA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4524DA" w:rsidRPr="004D2E7C" w:rsidRDefault="004524DA" w:rsidP="004D2E7C">
            <w:pPr>
              <w:rPr>
                <w:color w:val="1F497D" w:themeColor="text2"/>
              </w:rPr>
            </w:pPr>
          </w:p>
          <w:p w:rsidR="004524DA" w:rsidRDefault="00EA44C2" w:rsidP="00B05BD9">
            <w:pPr>
              <w:rPr>
                <w:color w:val="1F497D" w:themeColor="text2"/>
              </w:rPr>
            </w:pPr>
            <w:hyperlink r:id="rId82" w:history="1">
              <w:r w:rsidR="004524DA" w:rsidRPr="00A07F49">
                <w:rPr>
                  <w:rStyle w:val="Hipervnculo"/>
                </w:rPr>
                <w:t>CIFP ARETXABALETA LHII</w:t>
              </w:r>
            </w:hyperlink>
          </w:p>
          <w:p w:rsidR="004524DA" w:rsidRPr="004C1664" w:rsidRDefault="004524DA" w:rsidP="00B05BD9">
            <w:pPr>
              <w:rPr>
                <w:color w:val="1F497D" w:themeColor="text2"/>
              </w:rPr>
            </w:pPr>
          </w:p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FFFFFF" w:themeFill="background1"/>
          </w:tcPr>
          <w:p w:rsidR="004524DA" w:rsidRDefault="005A2146" w:rsidP="004D2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2019/09/23</w:t>
            </w:r>
          </w:p>
          <w:p w:rsidR="005A2146" w:rsidRDefault="005A2146" w:rsidP="004D2E7C">
            <w:pPr>
              <w:rPr>
                <w:color w:val="1F497D" w:themeColor="text2"/>
              </w:rPr>
            </w:pPr>
          </w:p>
          <w:p w:rsidR="005A2146" w:rsidRDefault="005A2146" w:rsidP="004D2E7C">
            <w:pPr>
              <w:rPr>
                <w:color w:val="1F497D" w:themeColor="text2"/>
              </w:rPr>
            </w:pPr>
          </w:p>
          <w:p w:rsidR="005A2146" w:rsidRDefault="005A2146" w:rsidP="004D2E7C">
            <w:pPr>
              <w:rPr>
                <w:color w:val="1F497D" w:themeColor="text2"/>
              </w:rPr>
            </w:pPr>
          </w:p>
          <w:p w:rsidR="005A2146" w:rsidRDefault="005A2146" w:rsidP="004D2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2020/01/13</w:t>
            </w:r>
          </w:p>
          <w:p w:rsidR="005A2146" w:rsidRDefault="005A2146" w:rsidP="004D2E7C">
            <w:pPr>
              <w:rPr>
                <w:color w:val="1F497D" w:themeColor="text2"/>
              </w:rPr>
            </w:pPr>
          </w:p>
          <w:p w:rsidR="005A2146" w:rsidRPr="008E1695" w:rsidRDefault="005A2146" w:rsidP="005A2146">
            <w:pPr>
              <w:pBdr>
                <w:bottom w:val="single" w:sz="6" w:space="1" w:color="auto"/>
              </w:pBdr>
              <w:rPr>
                <w:color w:val="1F497D" w:themeColor="text2"/>
              </w:rPr>
            </w:pPr>
          </w:p>
          <w:p w:rsidR="005A2146" w:rsidRPr="008E1695" w:rsidRDefault="005A2146" w:rsidP="005A2146">
            <w:pPr>
              <w:rPr>
                <w:color w:val="1F497D" w:themeColor="text2"/>
              </w:rPr>
            </w:pPr>
          </w:p>
          <w:p w:rsidR="005A2146" w:rsidRDefault="005A2146" w:rsidP="004D2E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2019/12/02</w:t>
            </w:r>
          </w:p>
          <w:p w:rsidR="005A2146" w:rsidRPr="004D2E7C" w:rsidRDefault="005A2146" w:rsidP="004D2E7C">
            <w:pPr>
              <w:rPr>
                <w:color w:val="1F497D" w:themeColor="text2"/>
              </w:rPr>
            </w:pPr>
          </w:p>
        </w:tc>
      </w:tr>
    </w:tbl>
    <w:p w:rsidR="003566AF" w:rsidRDefault="003566AF" w:rsidP="005A2146"/>
    <w:sectPr w:rsidR="003566AF" w:rsidSect="004C1664">
      <w:headerReference w:type="default" r:id="rId8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A9D" w:rsidRDefault="00617A9D" w:rsidP="003566AF">
      <w:pPr>
        <w:spacing w:line="240" w:lineRule="auto"/>
      </w:pPr>
      <w:r>
        <w:separator/>
      </w:r>
    </w:p>
  </w:endnote>
  <w:endnote w:type="continuationSeparator" w:id="0">
    <w:p w:rsidR="00617A9D" w:rsidRDefault="00617A9D" w:rsidP="00356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A9D" w:rsidRDefault="00617A9D" w:rsidP="003566AF">
      <w:pPr>
        <w:spacing w:line="240" w:lineRule="auto"/>
      </w:pPr>
      <w:r>
        <w:separator/>
      </w:r>
    </w:p>
  </w:footnote>
  <w:footnote w:type="continuationSeparator" w:id="0">
    <w:p w:rsidR="00617A9D" w:rsidRDefault="00617A9D" w:rsidP="003566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49" w:rsidRPr="004C1664" w:rsidRDefault="00A07F49" w:rsidP="004C1664">
    <w:pPr>
      <w:spacing w:line="240" w:lineRule="auto"/>
      <w:jc w:val="right"/>
      <w:rPr>
        <w:noProof/>
        <w:color w:val="4F81BD" w:themeColor="accent1"/>
      </w:rPr>
    </w:pPr>
    <w:r w:rsidRPr="0026619C"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7820025</wp:posOffset>
          </wp:positionH>
          <wp:positionV relativeFrom="margin">
            <wp:posOffset>-850265</wp:posOffset>
          </wp:positionV>
          <wp:extent cx="1510665" cy="535305"/>
          <wp:effectExtent l="0" t="0" r="0" b="0"/>
          <wp:wrapSquare wrapText="bothSides"/>
          <wp:docPr id="31" name="3 Imagen" descr="Ikaslan Gipuzko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kaslan Gipuzkoa 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A44C2">
      <w:rPr>
        <w:noProof/>
        <w:color w:val="4F81BD" w:themeColor="accent1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0;margin-top:24pt;width:285pt;height:23pt;z-index:251661312;visibility:visible;mso-position-horizontal:left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" o:allowincell="f" filled="f" stroked="f">
          <v:textbox inset=",0,,0">
            <w:txbxContent>
              <w:sdt>
                <w:sdtPr>
                  <w:rPr>
                    <w:b/>
                    <w:color w:val="4F81BD" w:themeColor="accent1"/>
                    <w:sz w:val="28"/>
                    <w:szCs w:val="28"/>
                  </w:rPr>
                  <w:alias w:val="Título"/>
                  <w:id w:val="78679243"/>
                  <w:placeholder>
                    <w:docPart w:val="0E2CAEDB201F49CDB6A873B786F5EB14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AC0441" w:rsidRPr="004C1664" w:rsidRDefault="00AC0441">
                    <w:pPr>
                      <w:spacing w:line="240" w:lineRule="auto"/>
                      <w:rPr>
                        <w:b/>
                        <w:color w:val="4F81BD" w:themeColor="accent1"/>
                        <w:sz w:val="28"/>
                        <w:szCs w:val="28"/>
                      </w:rPr>
                    </w:pPr>
                    <w:r w:rsidRPr="004C1664">
                      <w:rPr>
                        <w:b/>
                        <w:color w:val="4F81BD" w:themeColor="accent1"/>
                        <w:sz w:val="28"/>
                        <w:szCs w:val="28"/>
                      </w:rPr>
                      <w:t>IKASLAN GIPUZKOA</w:t>
                    </w:r>
                  </w:p>
                </w:sdtContent>
              </w:sdt>
            </w:txbxContent>
          </v:textbox>
          <w10:wrap anchorx="margin" anchory="margin"/>
        </v:shape>
      </w:pict>
    </w:r>
    <w:r w:rsidR="00EA44C2">
      <w:rPr>
        <w:noProof/>
        <w:color w:val="4F81BD" w:themeColor="accent1"/>
        <w:lang w:eastAsia="es-ES"/>
      </w:rPr>
      <w:pict>
        <v:shape id="Text Box 1" o:spid="_x0000_s4097" type="#_x0000_t202" style="position:absolute;left:0;text-align:left;margin-left:0;margin-top:0;width:70.85pt;height:15.3pt;z-index:251660288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" o:allowincell="f" fillcolor="#4e6128 [1606]" stroked="f">
          <v:textbox inset=",0,,0">
            <w:txbxContent>
              <w:p w:rsidR="00A07F49" w:rsidRPr="004C1664" w:rsidRDefault="00EA44C2">
                <w:pPr>
                  <w:spacing w:line="240" w:lineRule="auto"/>
                  <w:jc w:val="right"/>
                </w:pPr>
                <w:r w:rsidRPr="00B83F24">
                  <w:fldChar w:fldCharType="begin"/>
                </w:r>
                <w:r w:rsidR="00A07F49" w:rsidRPr="00B83F24">
                  <w:instrText xml:space="preserve"> PAGE   \* MERGEFORMAT </w:instrText>
                </w:r>
                <w:r w:rsidRPr="00B83F24">
                  <w:fldChar w:fldCharType="separate"/>
                </w:r>
                <w:r w:rsidR="008079F0">
                  <w:rPr>
                    <w:noProof/>
                  </w:rPr>
                  <w:t>1</w:t>
                </w:r>
                <w:r w:rsidRPr="00B83F24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7C02"/>
    <w:multiLevelType w:val="hybridMultilevel"/>
    <w:tmpl w:val="3E7EF7CE"/>
    <w:lvl w:ilvl="0" w:tplc="B1DAA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41478"/>
    <w:multiLevelType w:val="hybridMultilevel"/>
    <w:tmpl w:val="25C8CCD6"/>
    <w:lvl w:ilvl="0" w:tplc="747AC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A6ECE"/>
    <w:multiLevelType w:val="hybridMultilevel"/>
    <w:tmpl w:val="D236F1E8"/>
    <w:lvl w:ilvl="0" w:tplc="7BA4D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1664"/>
    <w:rsid w:val="0001136B"/>
    <w:rsid w:val="00027B2D"/>
    <w:rsid w:val="00030F75"/>
    <w:rsid w:val="0008537D"/>
    <w:rsid w:val="00091E40"/>
    <w:rsid w:val="000A207C"/>
    <w:rsid w:val="000A3C16"/>
    <w:rsid w:val="000C1290"/>
    <w:rsid w:val="000D33B9"/>
    <w:rsid w:val="00114DA1"/>
    <w:rsid w:val="001366BC"/>
    <w:rsid w:val="00155BAA"/>
    <w:rsid w:val="0016083E"/>
    <w:rsid w:val="00163852"/>
    <w:rsid w:val="001746CA"/>
    <w:rsid w:val="00194429"/>
    <w:rsid w:val="001C4CDB"/>
    <w:rsid w:val="001D2F8F"/>
    <w:rsid w:val="001D49CD"/>
    <w:rsid w:val="001E2A29"/>
    <w:rsid w:val="001E5C9F"/>
    <w:rsid w:val="00215D9E"/>
    <w:rsid w:val="00263051"/>
    <w:rsid w:val="0026619C"/>
    <w:rsid w:val="002C445C"/>
    <w:rsid w:val="002E5580"/>
    <w:rsid w:val="00351A4A"/>
    <w:rsid w:val="003566AF"/>
    <w:rsid w:val="00365052"/>
    <w:rsid w:val="003A7F78"/>
    <w:rsid w:val="003B1AE5"/>
    <w:rsid w:val="00402149"/>
    <w:rsid w:val="0044471F"/>
    <w:rsid w:val="00450AAC"/>
    <w:rsid w:val="004524DA"/>
    <w:rsid w:val="00455B48"/>
    <w:rsid w:val="004B4C87"/>
    <w:rsid w:val="004C1664"/>
    <w:rsid w:val="004C1D35"/>
    <w:rsid w:val="004D2E7C"/>
    <w:rsid w:val="004E202A"/>
    <w:rsid w:val="004E78FA"/>
    <w:rsid w:val="004F2464"/>
    <w:rsid w:val="004F2F13"/>
    <w:rsid w:val="00531F2C"/>
    <w:rsid w:val="005432AD"/>
    <w:rsid w:val="00591C58"/>
    <w:rsid w:val="005A1146"/>
    <w:rsid w:val="005A2146"/>
    <w:rsid w:val="005D5094"/>
    <w:rsid w:val="005F5DEC"/>
    <w:rsid w:val="00617A9D"/>
    <w:rsid w:val="00627C0B"/>
    <w:rsid w:val="00650218"/>
    <w:rsid w:val="00656378"/>
    <w:rsid w:val="006849BE"/>
    <w:rsid w:val="00685CDB"/>
    <w:rsid w:val="00697A7F"/>
    <w:rsid w:val="006B2C45"/>
    <w:rsid w:val="006B2D0D"/>
    <w:rsid w:val="006E54AC"/>
    <w:rsid w:val="006F3896"/>
    <w:rsid w:val="006F6D33"/>
    <w:rsid w:val="006F739A"/>
    <w:rsid w:val="0072415F"/>
    <w:rsid w:val="00771986"/>
    <w:rsid w:val="0078324E"/>
    <w:rsid w:val="007A738E"/>
    <w:rsid w:val="007F16EC"/>
    <w:rsid w:val="007F4774"/>
    <w:rsid w:val="008079F0"/>
    <w:rsid w:val="00820FB4"/>
    <w:rsid w:val="00840D95"/>
    <w:rsid w:val="00862F9D"/>
    <w:rsid w:val="008A5BF1"/>
    <w:rsid w:val="008E1695"/>
    <w:rsid w:val="008E6671"/>
    <w:rsid w:val="008F4E01"/>
    <w:rsid w:val="009B2DF7"/>
    <w:rsid w:val="009D2073"/>
    <w:rsid w:val="009E3624"/>
    <w:rsid w:val="009E4FDF"/>
    <w:rsid w:val="009F408D"/>
    <w:rsid w:val="00A07F49"/>
    <w:rsid w:val="00A205DB"/>
    <w:rsid w:val="00A25E6E"/>
    <w:rsid w:val="00A46A57"/>
    <w:rsid w:val="00A6090C"/>
    <w:rsid w:val="00A91ED7"/>
    <w:rsid w:val="00A934FE"/>
    <w:rsid w:val="00AC0441"/>
    <w:rsid w:val="00AD00D2"/>
    <w:rsid w:val="00AE5ABC"/>
    <w:rsid w:val="00AF005A"/>
    <w:rsid w:val="00AF5214"/>
    <w:rsid w:val="00B01289"/>
    <w:rsid w:val="00B05BD9"/>
    <w:rsid w:val="00B061DB"/>
    <w:rsid w:val="00B36970"/>
    <w:rsid w:val="00B464E9"/>
    <w:rsid w:val="00B6184E"/>
    <w:rsid w:val="00B82295"/>
    <w:rsid w:val="00B83F24"/>
    <w:rsid w:val="00BB23B0"/>
    <w:rsid w:val="00BB7567"/>
    <w:rsid w:val="00BC09DA"/>
    <w:rsid w:val="00BE7810"/>
    <w:rsid w:val="00BF729A"/>
    <w:rsid w:val="00C07010"/>
    <w:rsid w:val="00C32C90"/>
    <w:rsid w:val="00C5387C"/>
    <w:rsid w:val="00C730C3"/>
    <w:rsid w:val="00C87F4F"/>
    <w:rsid w:val="00CA37E7"/>
    <w:rsid w:val="00CB43F1"/>
    <w:rsid w:val="00CC47E7"/>
    <w:rsid w:val="00CC4C23"/>
    <w:rsid w:val="00CC59FC"/>
    <w:rsid w:val="00CE0562"/>
    <w:rsid w:val="00D158B4"/>
    <w:rsid w:val="00D2171C"/>
    <w:rsid w:val="00D250E3"/>
    <w:rsid w:val="00D972C2"/>
    <w:rsid w:val="00D97AFB"/>
    <w:rsid w:val="00DA0399"/>
    <w:rsid w:val="00DA6995"/>
    <w:rsid w:val="00DB0F80"/>
    <w:rsid w:val="00DD4637"/>
    <w:rsid w:val="00DD4E86"/>
    <w:rsid w:val="00DD4FF8"/>
    <w:rsid w:val="00E0650B"/>
    <w:rsid w:val="00E10D0D"/>
    <w:rsid w:val="00E245EA"/>
    <w:rsid w:val="00E31B3C"/>
    <w:rsid w:val="00E46911"/>
    <w:rsid w:val="00E56B57"/>
    <w:rsid w:val="00E73A6A"/>
    <w:rsid w:val="00E86EA3"/>
    <w:rsid w:val="00EA44C2"/>
    <w:rsid w:val="00EB1EF0"/>
    <w:rsid w:val="00EB5066"/>
    <w:rsid w:val="00EE3FBC"/>
    <w:rsid w:val="00EF4F16"/>
    <w:rsid w:val="00F035BB"/>
    <w:rsid w:val="00F1237B"/>
    <w:rsid w:val="00F21334"/>
    <w:rsid w:val="00F44486"/>
    <w:rsid w:val="00F9213C"/>
    <w:rsid w:val="00FA46DE"/>
    <w:rsid w:val="00FB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71"/>
  </w:style>
  <w:style w:type="paragraph" w:styleId="Ttulo1">
    <w:name w:val="heading 1"/>
    <w:basedOn w:val="Normal"/>
    <w:next w:val="Normal"/>
    <w:link w:val="Ttulo1Car"/>
    <w:uiPriority w:val="9"/>
    <w:qFormat/>
    <w:rsid w:val="00627C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B50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447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47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66A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6AF"/>
  </w:style>
  <w:style w:type="paragraph" w:styleId="Piedepgina">
    <w:name w:val="footer"/>
    <w:basedOn w:val="Normal"/>
    <w:link w:val="PiedepginaCar"/>
    <w:uiPriority w:val="99"/>
    <w:unhideWhenUsed/>
    <w:rsid w:val="003566A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6AF"/>
  </w:style>
  <w:style w:type="paragraph" w:styleId="Textodeglobo">
    <w:name w:val="Balloon Text"/>
    <w:basedOn w:val="Normal"/>
    <w:link w:val="TextodegloboCar"/>
    <w:uiPriority w:val="99"/>
    <w:semiHidden/>
    <w:unhideWhenUsed/>
    <w:rsid w:val="003566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6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66A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A5BF1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447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F1237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CC47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9B2DF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50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27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71"/>
  </w:style>
  <w:style w:type="paragraph" w:styleId="Ttulo1">
    <w:name w:val="heading 1"/>
    <w:basedOn w:val="Normal"/>
    <w:next w:val="Normal"/>
    <w:link w:val="Ttulo1Car"/>
    <w:uiPriority w:val="9"/>
    <w:qFormat/>
    <w:rsid w:val="00627C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B50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447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47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66A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6AF"/>
  </w:style>
  <w:style w:type="paragraph" w:styleId="Piedepgina">
    <w:name w:val="footer"/>
    <w:basedOn w:val="Normal"/>
    <w:link w:val="PiedepginaCar"/>
    <w:uiPriority w:val="99"/>
    <w:unhideWhenUsed/>
    <w:rsid w:val="003566A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6AF"/>
  </w:style>
  <w:style w:type="paragraph" w:styleId="Textodeglobo">
    <w:name w:val="Balloon Text"/>
    <w:basedOn w:val="Normal"/>
    <w:link w:val="TextodegloboCar"/>
    <w:uiPriority w:val="99"/>
    <w:semiHidden/>
    <w:unhideWhenUsed/>
    <w:rsid w:val="003566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6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66A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A5BF1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447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F1237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CC47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9B2DF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50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27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659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962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4014">
          <w:marLeft w:val="0"/>
          <w:marRight w:val="0"/>
          <w:marTop w:val="60"/>
          <w:marBottom w:val="0"/>
          <w:divBdr>
            <w:top w:val="single" w:sz="6" w:space="9" w:color="B3B3B3"/>
            <w:left w:val="single" w:sz="6" w:space="9" w:color="B3B3B3"/>
            <w:bottom w:val="single" w:sz="6" w:space="9" w:color="B3B3B3"/>
            <w:right w:val="single" w:sz="6" w:space="9" w:color="B3B3B3"/>
          </w:divBdr>
        </w:div>
      </w:divsChild>
    </w:div>
    <w:div w:id="1879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ubirimanteo.hezkuntza.net/eu/inicio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www.bidasoa.hezkuntza.net/eu/inicio" TargetMode="External"/><Relationship Id="rId39" Type="http://schemas.openxmlformats.org/officeDocument/2006/relationships/hyperlink" Target="https://www.maltuna.eus/" TargetMode="External"/><Relationship Id="rId21" Type="http://schemas.openxmlformats.org/officeDocument/2006/relationships/hyperlink" Target="http://www.zubirimanteo.hezkuntza.net/eu/inicio" TargetMode="External"/><Relationship Id="rId34" Type="http://schemas.openxmlformats.org/officeDocument/2006/relationships/hyperlink" Target="https://www.imh.eus/es/cursos/fabricacion/tecnico-de-mecanizado-en-cam" TargetMode="External"/><Relationship Id="rId42" Type="http://schemas.openxmlformats.org/officeDocument/2006/relationships/hyperlink" Target="https://www.imh.eus/eu?set_language=eu" TargetMode="External"/><Relationship Id="rId47" Type="http://schemas.openxmlformats.org/officeDocument/2006/relationships/hyperlink" Target="http://www.tolosaldea.hezkuntza.net/eu/inicio" TargetMode="External"/><Relationship Id="rId50" Type="http://schemas.openxmlformats.org/officeDocument/2006/relationships/hyperlink" Target="http://www.armeriaeskola.eus/" TargetMode="External"/><Relationship Id="rId55" Type="http://schemas.openxmlformats.org/officeDocument/2006/relationships/hyperlink" Target="https://www.imh.eus/eu?set_language=eu" TargetMode="External"/><Relationship Id="rId63" Type="http://schemas.openxmlformats.org/officeDocument/2006/relationships/hyperlink" Target="http://www.lhusurbil.eus/web/Default.aspx?lng=EU" TargetMode="External"/><Relationship Id="rId68" Type="http://schemas.openxmlformats.org/officeDocument/2006/relationships/image" Target="media/image12.jpeg"/><Relationship Id="rId76" Type="http://schemas.openxmlformats.org/officeDocument/2006/relationships/hyperlink" Target="http://www.ulhi.hezkuntza.net/eu/web/ulhi/inicio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www.imh.eus/eu?set_language=e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9" Type="http://schemas.openxmlformats.org/officeDocument/2006/relationships/hyperlink" Target="http://www.donbosco.hezkuntza.net/eu/inicio1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eagi.eus/eu/" TargetMode="External"/><Relationship Id="rId32" Type="http://schemas.openxmlformats.org/officeDocument/2006/relationships/hyperlink" Target="https://www.imh.eus/es/cursos/mantenimiento-montaje/fmee0208-montaje-y-puesta-en-marcha-de-bienes-de-equipo-y-maquinaria-industrial" TargetMode="External"/><Relationship Id="rId37" Type="http://schemas.openxmlformats.org/officeDocument/2006/relationships/hyperlink" Target="http://www.donbosco.hezkuntza.net/eu/inicio1" TargetMode="External"/><Relationship Id="rId40" Type="http://schemas.openxmlformats.org/officeDocument/2006/relationships/hyperlink" Target="http://www.armeriaeskola.eus/" TargetMode="External"/><Relationship Id="rId45" Type="http://schemas.openxmlformats.org/officeDocument/2006/relationships/hyperlink" Target="http://www.armeriaeskola.eus/" TargetMode="External"/><Relationship Id="rId53" Type="http://schemas.openxmlformats.org/officeDocument/2006/relationships/hyperlink" Target="http://www.tolosaldea.hezkuntza.net/eu/inicio" TargetMode="External"/><Relationship Id="rId58" Type="http://schemas.openxmlformats.org/officeDocument/2006/relationships/hyperlink" Target="http://www.lhusurbil.eus/web/Default.aspx?lng=EU" TargetMode="External"/><Relationship Id="rId66" Type="http://schemas.openxmlformats.org/officeDocument/2006/relationships/hyperlink" Target="http://www.donbosco.hezkuntza.net/eu/inicio1" TargetMode="External"/><Relationship Id="rId74" Type="http://schemas.openxmlformats.org/officeDocument/2006/relationships/hyperlink" Target="http://www.ulhi.hezkuntza.net/eu/web/ulhi/inicio" TargetMode="External"/><Relationship Id="rId79" Type="http://schemas.openxmlformats.org/officeDocument/2006/relationships/hyperlink" Target="https://www.imh.eus/eu?set_language=eu" TargetMode="External"/><Relationship Id="rId87" Type="http://schemas.microsoft.com/office/2007/relationships/stylesWithEffects" Target="stylesWithEffects.xml"/><Relationship Id="rId5" Type="http://schemas.openxmlformats.org/officeDocument/2006/relationships/settings" Target="settings.xml"/><Relationship Id="rId61" Type="http://schemas.openxmlformats.org/officeDocument/2006/relationships/image" Target="media/image9.jpeg"/><Relationship Id="rId82" Type="http://schemas.openxmlformats.org/officeDocument/2006/relationships/hyperlink" Target="http://www.aretxabaleta.hezkuntza.net/eu/hasiera" TargetMode="External"/><Relationship Id="rId19" Type="http://schemas.openxmlformats.org/officeDocument/2006/relationships/hyperlink" Target="https://apps.lanbide.euskadi.net/descargas/egailancas/certificados/catalogo/COML0110_FIC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lhusurbil.eus/web/Default.aspx?lng=EU" TargetMode="External"/><Relationship Id="rId22" Type="http://schemas.openxmlformats.org/officeDocument/2006/relationships/hyperlink" Target="http://www.lhusurbil.eus/web/Default.aspx?lng=EU" TargetMode="External"/><Relationship Id="rId27" Type="http://schemas.openxmlformats.org/officeDocument/2006/relationships/hyperlink" Target="http://www.hernanilanh.hezkuntza.net/eu/inicio1" TargetMode="External"/><Relationship Id="rId30" Type="http://schemas.openxmlformats.org/officeDocument/2006/relationships/hyperlink" Target="http://www.lhusurbil.eus/web/Default.aspx?lng=EU" TargetMode="External"/><Relationship Id="rId35" Type="http://schemas.openxmlformats.org/officeDocument/2006/relationships/hyperlink" Target="https://www.imh.eus/es/cursos/fabricacion/fmeh0211-fabricacion-por-mecanizado-a-alta-velocidad-y-alto-rendimiento" TargetMode="External"/><Relationship Id="rId43" Type="http://schemas.openxmlformats.org/officeDocument/2006/relationships/hyperlink" Target="http://www.lhusurbil.eus/web/Default.aspx?lng=EU" TargetMode="External"/><Relationship Id="rId48" Type="http://schemas.openxmlformats.org/officeDocument/2006/relationships/hyperlink" Target="http://www.lhusurbil.eus/web/Default.aspx?lng=EU" TargetMode="External"/><Relationship Id="rId56" Type="http://schemas.openxmlformats.org/officeDocument/2006/relationships/hyperlink" Target="http://www.zuazolalarranabhi.hezkuntza.net/eu/inicio1" TargetMode="External"/><Relationship Id="rId64" Type="http://schemas.openxmlformats.org/officeDocument/2006/relationships/image" Target="media/image10.jpeg"/><Relationship Id="rId69" Type="http://schemas.openxmlformats.org/officeDocument/2006/relationships/hyperlink" Target="https://www.imh.eus/es/cursos/desarrollo-de-personas/insercion-laboral-y-tecnicas-de-busqueda-de-empleo?id=17326" TargetMode="External"/><Relationship Id="rId77" Type="http://schemas.openxmlformats.org/officeDocument/2006/relationships/hyperlink" Target="http://www.meka-elgoibar.hezkuntza.net/eu/inicio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zuazolalarranabhi.hezkuntza.net/eu/inicio1" TargetMode="External"/><Relationship Id="rId72" Type="http://schemas.openxmlformats.org/officeDocument/2006/relationships/hyperlink" Target="http://www.meka-elgoibar.hezkuntza.net/eu/inicio" TargetMode="External"/><Relationship Id="rId80" Type="http://schemas.openxmlformats.org/officeDocument/2006/relationships/image" Target="media/image13.jpeg"/><Relationship Id="rId85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12" Type="http://schemas.openxmlformats.org/officeDocument/2006/relationships/hyperlink" Target="https://apps.lanbide.euskadi.net/descargas/egailancas/certificados/catalogo/ADGD0108_FIC.pdf" TargetMode="External"/><Relationship Id="rId17" Type="http://schemas.openxmlformats.org/officeDocument/2006/relationships/hyperlink" Target="http://fraisoroeskola.eus/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s://www.imh.eus/es/cursos/metrologia/tecnico-de-metrologia-en-el-sector-metalmecanico" TargetMode="External"/><Relationship Id="rId38" Type="http://schemas.openxmlformats.org/officeDocument/2006/relationships/hyperlink" Target="http://www.aretxabaleta.hezkuntza.net/eu/hasiera" TargetMode="External"/><Relationship Id="rId46" Type="http://schemas.openxmlformats.org/officeDocument/2006/relationships/hyperlink" Target="https://www.imh.eus/eu?set_language=eu" TargetMode="External"/><Relationship Id="rId59" Type="http://schemas.openxmlformats.org/officeDocument/2006/relationships/image" Target="media/image8.jpeg"/><Relationship Id="rId67" Type="http://schemas.openxmlformats.org/officeDocument/2006/relationships/hyperlink" Target="http://www.lhusurbil.eus/web/Default.aspx?lng=EU" TargetMode="External"/><Relationship Id="rId20" Type="http://schemas.openxmlformats.org/officeDocument/2006/relationships/hyperlink" Target="http://www.tolosaldea.hezkuntza.net/eu/inicio" TargetMode="External"/><Relationship Id="rId41" Type="http://schemas.openxmlformats.org/officeDocument/2006/relationships/hyperlink" Target="http://www.hernanilanh.hezkuntza.net/eu/inicio1" TargetMode="External"/><Relationship Id="rId54" Type="http://schemas.openxmlformats.org/officeDocument/2006/relationships/hyperlink" Target="http://www.meka-elgoibar.hezkuntza.net/eu/inicio" TargetMode="External"/><Relationship Id="rId62" Type="http://schemas.openxmlformats.org/officeDocument/2006/relationships/hyperlink" Target="http://www.armeriaeskola.eus/" TargetMode="External"/><Relationship Id="rId70" Type="http://schemas.openxmlformats.org/officeDocument/2006/relationships/hyperlink" Target="http://www.easo.hezkuntza.net/eu/inicio5" TargetMode="External"/><Relationship Id="rId75" Type="http://schemas.openxmlformats.org/officeDocument/2006/relationships/hyperlink" Target="http://www.meka-elgoibar.hezkuntza.net/eu/inicio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tolosaldea.hezkuntza.net/eu/inicio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www.mutrikubhi.hezkuntza.net/eu/inicio1" TargetMode="External"/><Relationship Id="rId36" Type="http://schemas.openxmlformats.org/officeDocument/2006/relationships/hyperlink" Target="https://apps.lanbide.euskadi.net/descargas/egailancas/certificados/catalogo/FMEE0308_FIC.pdf" TargetMode="External"/><Relationship Id="rId49" Type="http://schemas.openxmlformats.org/officeDocument/2006/relationships/hyperlink" Target="http://www.aretxabaleta.hezkuntza.net/eu/hasiera" TargetMode="External"/><Relationship Id="rId57" Type="http://schemas.openxmlformats.org/officeDocument/2006/relationships/hyperlink" Target="http://www.tolosaldea.hezkuntza.net/eu/inicio" TargetMode="External"/><Relationship Id="rId10" Type="http://schemas.openxmlformats.org/officeDocument/2006/relationships/hyperlink" Target="http://www.easo.hezkuntza.net/eu/inicio5" TargetMode="External"/><Relationship Id="rId31" Type="http://schemas.openxmlformats.org/officeDocument/2006/relationships/image" Target="media/image7.jpeg"/><Relationship Id="rId44" Type="http://schemas.openxmlformats.org/officeDocument/2006/relationships/hyperlink" Target="https://www.maltuna.eus/" TargetMode="External"/><Relationship Id="rId52" Type="http://schemas.openxmlformats.org/officeDocument/2006/relationships/hyperlink" Target="http://www.armeriaeskola.eus/" TargetMode="External"/><Relationship Id="rId60" Type="http://schemas.openxmlformats.org/officeDocument/2006/relationships/hyperlink" Target="http://www.montealbertia.hezkuntza.net/eu/montealbertia" TargetMode="External"/><Relationship Id="rId65" Type="http://schemas.openxmlformats.org/officeDocument/2006/relationships/image" Target="media/image11.jpeg"/><Relationship Id="rId73" Type="http://schemas.openxmlformats.org/officeDocument/2006/relationships/hyperlink" Target="http://www.leizaran.hezkuntza.net/eu/2" TargetMode="External"/><Relationship Id="rId78" Type="http://schemas.openxmlformats.org/officeDocument/2006/relationships/hyperlink" Target="http://www.plaiaundi.hezkuntza.net/eu/portada" TargetMode="External"/><Relationship Id="rId81" Type="http://schemas.openxmlformats.org/officeDocument/2006/relationships/hyperlink" Target="http://www.meka-elgoibar.hezkuntza.net/eu/inicio" TargetMode="External"/><Relationship Id="rId86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rdb\AppData\Roaming\Microsoft\Plantillas\Listado%20de%20m&#250;sica%20y%20pel&#237;cul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2CAEDB201F49CDB6A873B786F5E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807B-28E6-4C45-86F7-2709A14663B9}"/>
      </w:docPartPr>
      <w:docPartBody>
        <w:p w:rsidR="001353D6" w:rsidRDefault="00466E4A">
          <w:pPr>
            <w:pStyle w:val="0E2CAEDB201F49CDB6A873B786F5EB14"/>
          </w:pPr>
          <w:r>
            <w:t>[Escriba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66E4A"/>
    <w:rsid w:val="001353D6"/>
    <w:rsid w:val="00302479"/>
    <w:rsid w:val="00434439"/>
    <w:rsid w:val="00466E4A"/>
    <w:rsid w:val="00631CC5"/>
    <w:rsid w:val="00665989"/>
    <w:rsid w:val="00771F75"/>
    <w:rsid w:val="00A73309"/>
    <w:rsid w:val="00A9016F"/>
    <w:rsid w:val="00C45BC6"/>
    <w:rsid w:val="00C855CE"/>
    <w:rsid w:val="00D1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9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5989"/>
    <w:rPr>
      <w:color w:val="808080"/>
    </w:rPr>
  </w:style>
  <w:style w:type="paragraph" w:customStyle="1" w:styleId="F4DBF45C7AE14687852A416E5EEE6AFC">
    <w:name w:val="F4DBF45C7AE14687852A416E5EEE6AFC"/>
    <w:rsid w:val="00665989"/>
  </w:style>
  <w:style w:type="paragraph" w:customStyle="1" w:styleId="DAC48EC1D04044E8A37810523F696973">
    <w:name w:val="DAC48EC1D04044E8A37810523F696973"/>
    <w:rsid w:val="00665989"/>
  </w:style>
  <w:style w:type="paragraph" w:customStyle="1" w:styleId="747B36CD763944789A445DF0C640B694">
    <w:name w:val="747B36CD763944789A445DF0C640B694"/>
    <w:rsid w:val="00665989"/>
  </w:style>
  <w:style w:type="paragraph" w:customStyle="1" w:styleId="8962E824F3C14A04BCF83FA333242C6F">
    <w:name w:val="8962E824F3C14A04BCF83FA333242C6F"/>
    <w:rsid w:val="00665989"/>
  </w:style>
  <w:style w:type="paragraph" w:customStyle="1" w:styleId="D207F1A3D9494796994B23DE77168A85">
    <w:name w:val="D207F1A3D9494796994B23DE77168A85"/>
    <w:rsid w:val="00665989"/>
  </w:style>
  <w:style w:type="paragraph" w:customStyle="1" w:styleId="3FC9395205C744C0AEDCDC41B11EBFD6">
    <w:name w:val="3FC9395205C744C0AEDCDC41B11EBFD6"/>
    <w:rsid w:val="00665989"/>
  </w:style>
  <w:style w:type="paragraph" w:customStyle="1" w:styleId="6F8534A7465E4127B9760013B3DE3813">
    <w:name w:val="6F8534A7465E4127B9760013B3DE3813"/>
    <w:rsid w:val="00665989"/>
  </w:style>
  <w:style w:type="paragraph" w:customStyle="1" w:styleId="0E2CAEDB201F49CDB6A873B786F5EB14">
    <w:name w:val="0E2CAEDB201F49CDB6A873B786F5EB14"/>
    <w:rsid w:val="006659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F333-16AC-48A0-BD34-268DB4DEC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73614-6DF2-4793-A727-F82AE80F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Listado de música y películas</Template>
  <TotalTime>5</TotalTime>
  <Pages>9</Pages>
  <Words>1752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IKASLAN GIPUZKOA</vt:lpstr>
    </vt:vector>
  </TitlesOfParts>
  <Company/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IKASLAN GIPUZKOA</dc:title>
  <dc:creator>cprdb</dc:creator>
  <cp:lastModifiedBy>Centro</cp:lastModifiedBy>
  <cp:revision>5</cp:revision>
  <cp:lastPrinted>2019-10-28T09:35:00Z</cp:lastPrinted>
  <dcterms:created xsi:type="dcterms:W3CDTF">2019-10-29T16:38:00Z</dcterms:created>
  <dcterms:modified xsi:type="dcterms:W3CDTF">2019-10-31T08:20:00Z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TC102569039990</vt:lpwstr>
  </property>
</Properties>
</file>